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Pogrubienie"/>
          <w:b w:val="0"/>
          <w:bCs w:val="0"/>
          <w:color w:val="auto"/>
        </w:rPr>
        <w:alias w:val="Tytuł"/>
        <w:tag w:val=""/>
        <w:id w:val="-1999337869"/>
        <w:placeholder>
          <w:docPart w:val="AFFD71CD81744BBCABE37337E7E2CB4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Pogrubienie"/>
        </w:rPr>
      </w:sdtEndPr>
      <w:sdtContent>
        <w:p w14:paraId="29F7E73C" w14:textId="2879FBA1" w:rsidR="009C5C4A" w:rsidRDefault="0006665B" w:rsidP="00CB1EAE">
          <w:pPr>
            <w:pStyle w:val="Legenda"/>
            <w:rPr>
              <w:rStyle w:val="Pogrubienie"/>
              <w:b w:val="0"/>
              <w:bCs w:val="0"/>
              <w:color w:val="auto"/>
            </w:rPr>
          </w:pPr>
          <w:r>
            <w:rPr>
              <w:rStyle w:val="Pogrubienie"/>
              <w:b w:val="0"/>
              <w:bCs w:val="0"/>
              <w:color w:val="auto"/>
            </w:rPr>
            <w:t>Załącznik nr 3 do Regulaminu udzielania i przekazywania pomocy finansowej z budżetu Województwa Mazowieckiego w ramach Samorządowego Instrumentu Wsparcia Inicjatyw Młodzieżowych Rad Gmin/Powiatów i Dzielnic m.st. Warszawy pn. „Mazowsze dla Młodzieży”</w:t>
          </w:r>
        </w:p>
      </w:sdtContent>
    </w:sdt>
    <w:sdt>
      <w:sdtPr>
        <w:alias w:val="Temat"/>
        <w:tag w:val=""/>
        <w:id w:val="2023354474"/>
        <w:placeholder>
          <w:docPart w:val="636C0E9897FD4C95BA150D876123B2C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048CAC7" w14:textId="16FA1F51" w:rsidR="00CB1EAE" w:rsidRDefault="0006665B" w:rsidP="00CB1EAE">
          <w:pPr>
            <w:pStyle w:val="Nagwek1"/>
          </w:pPr>
          <w:r>
            <w:t>Karta oceny wniosku o przyznanie pomocy finansowej z budżetu Województwa Mazowieckiego w ramach Instrumentu „Mazowsze</w:t>
          </w:r>
          <w:r w:rsidR="00E4150C">
            <w:t> </w:t>
          </w:r>
          <w:r>
            <w:t>dla</w:t>
          </w:r>
          <w:r w:rsidR="00E4150C">
            <w:t> </w:t>
          </w:r>
          <w:r>
            <w:t>Młodzieży”</w:t>
          </w:r>
        </w:p>
      </w:sdtContent>
    </w:sdt>
    <w:p w14:paraId="53DDC86B" w14:textId="4AACD8F5" w:rsidR="00932BCB" w:rsidRDefault="00932BCB" w:rsidP="009321D2">
      <w:pPr>
        <w:pStyle w:val="Nagwek2"/>
      </w:pPr>
      <w:r>
        <w:t>Dane wnioskodawcy</w:t>
      </w:r>
    </w:p>
    <w:p w14:paraId="29FE07DD" w14:textId="39429B08" w:rsidR="00CA7893" w:rsidRDefault="00AF41A7" w:rsidP="00CA7893">
      <w:r>
        <w:t>N</w:t>
      </w:r>
      <w:r w:rsidR="00CA7893">
        <w:t>azwa:</w:t>
      </w:r>
      <w:r>
        <w:t xml:space="preserve"> </w:t>
      </w:r>
    </w:p>
    <w:p w14:paraId="7368DB9E" w14:textId="3478896D" w:rsidR="0006665B" w:rsidRDefault="008F71E5" w:rsidP="00AF41A7">
      <w:pPr>
        <w:pStyle w:val="przypis"/>
        <w:ind w:left="737"/>
      </w:pPr>
      <w:r>
        <w:t>N</w:t>
      </w:r>
      <w:r w:rsidR="00AF41A7">
        <w:t>apisz pełną nazwę</w:t>
      </w:r>
    </w:p>
    <w:p w14:paraId="11806A7A" w14:textId="44AF47FD" w:rsidR="00CA7893" w:rsidRDefault="00CA7893" w:rsidP="00CA7893">
      <w:r>
        <w:t>Adres:</w:t>
      </w:r>
      <w:r w:rsidR="00AF41A7">
        <w:t xml:space="preserve"> </w:t>
      </w:r>
    </w:p>
    <w:p w14:paraId="55588F6B" w14:textId="2F83097C" w:rsidR="0006665B" w:rsidRDefault="008F71E5" w:rsidP="00AF41A7">
      <w:pPr>
        <w:pStyle w:val="przypis"/>
        <w:ind w:left="652"/>
      </w:pPr>
      <w:r>
        <w:t>N</w:t>
      </w:r>
      <w:r w:rsidR="00AF41A7">
        <w:t xml:space="preserve">apisz </w:t>
      </w:r>
      <w:r w:rsidR="00267ED8">
        <w:t>ulicę, nr domu, nr lokalu, kod pocztowy,</w:t>
      </w:r>
      <w:r w:rsidR="001F7554">
        <w:t xml:space="preserve"> pocztę</w:t>
      </w:r>
      <w:r w:rsidR="00C013C1">
        <w:t>,</w:t>
      </w:r>
      <w:r w:rsidR="00267ED8">
        <w:t xml:space="preserve"> miejscowość</w:t>
      </w:r>
    </w:p>
    <w:p w14:paraId="22953B5C" w14:textId="6BD862E0" w:rsidR="008B4D33" w:rsidRDefault="008B4D33" w:rsidP="00BF578E">
      <w:pPr>
        <w:pStyle w:val="Nagwek2"/>
      </w:pPr>
      <w:r>
        <w:t>Tytuł</w:t>
      </w:r>
    </w:p>
    <w:sdt>
      <w:sdtPr>
        <w:id w:val="-1946689647"/>
        <w:placeholder>
          <w:docPart w:val="5C7B77AFD292486DA520EB99F2044624"/>
        </w:placeholder>
        <w:temporary/>
        <w:showingPlcHdr/>
        <w15:color w:val="0000FF"/>
      </w:sdtPr>
      <w:sdtContent>
        <w:p w14:paraId="52696754" w14:textId="77777777" w:rsidR="008B4D33" w:rsidRDefault="008B4D33" w:rsidP="008B4D33">
          <w:r w:rsidRPr="008B4D33">
            <w:rPr>
              <w:rStyle w:val="Tekstzastpczy"/>
              <w:color w:val="505046" w:themeColor="text2"/>
            </w:rPr>
            <w:t>Napisz tytuł projektu.</w:t>
          </w:r>
        </w:p>
      </w:sdtContent>
    </w:sdt>
    <w:p w14:paraId="01F17E0B" w14:textId="6B3670E0" w:rsidR="00BF578E" w:rsidRDefault="004D7365" w:rsidP="00BF578E">
      <w:pPr>
        <w:pStyle w:val="Nagwek2"/>
      </w:pPr>
      <w:r>
        <w:t>Za</w:t>
      </w:r>
      <w:r w:rsidR="00BF578E">
        <w:t>dani</w:t>
      </w:r>
      <w:r>
        <w:t>e</w:t>
      </w:r>
    </w:p>
    <w:sdt>
      <w:sdtPr>
        <w:alias w:val="Zadanie"/>
        <w:tag w:val="Zadanie"/>
        <w:id w:val="201532856"/>
        <w:placeholder>
          <w:docPart w:val="C153816BA0C545C78D62FFB38968D67E"/>
        </w:placeholder>
        <w:showingPlcHdr/>
        <w15:color w:val="0000FF"/>
        <w:dropDownList>
          <w:listItem w:value="Wybierz element."/>
          <w:listItem w:displayText="Wzmacniania działania już istniejących Młodzieżowych Rad" w:value="Wzmacniania działania już istniejących Młodzieżowych Rad"/>
          <w:listItem w:displayText="Powołanie Młodzieżowych Rad " w:value="Powołanie Młodzieżowych Rad "/>
        </w:dropDownList>
      </w:sdtPr>
      <w:sdtEndPr/>
      <w:sdtContent>
        <w:p w14:paraId="2662220E" w14:textId="24288B03" w:rsidR="00267ED8" w:rsidRDefault="00267ED8" w:rsidP="00267ED8">
          <w:r w:rsidRPr="005920A1">
            <w:rPr>
              <w:rStyle w:val="Tekstzastpczy"/>
              <w:color w:val="505046" w:themeColor="text2"/>
            </w:rPr>
            <w:t xml:space="preserve">Wybierz </w:t>
          </w:r>
          <w:r w:rsidR="00767E60">
            <w:rPr>
              <w:rStyle w:val="Tekstzastpczy"/>
              <w:color w:val="505046" w:themeColor="text2"/>
            </w:rPr>
            <w:t>z</w:t>
          </w:r>
          <w:r w:rsidRPr="005920A1">
            <w:rPr>
              <w:rStyle w:val="Tekstzastpczy"/>
              <w:color w:val="505046" w:themeColor="text2"/>
            </w:rPr>
            <w:t>adani</w:t>
          </w:r>
          <w:r w:rsidR="00767E60">
            <w:rPr>
              <w:rStyle w:val="Tekstzastpczy"/>
              <w:color w:val="505046" w:themeColor="text2"/>
            </w:rPr>
            <w:t>e</w:t>
          </w:r>
        </w:p>
      </w:sdtContent>
    </w:sdt>
    <w:p w14:paraId="2A914A02" w14:textId="40D4F2D3" w:rsidR="00BF578E" w:rsidRDefault="004D7365" w:rsidP="005920A1">
      <w:pPr>
        <w:pStyle w:val="Nagwek3"/>
      </w:pPr>
      <w:r>
        <w:t xml:space="preserve">Działanie </w:t>
      </w:r>
    </w:p>
    <w:sdt>
      <w:sdtPr>
        <w:rPr>
          <w:rStyle w:val="Pogrubienie"/>
        </w:rPr>
        <w:alias w:val="Działanie"/>
        <w:tag w:val="Działanie"/>
        <w:id w:val="1361083891"/>
        <w:placeholder>
          <w:docPart w:val="BB30940E2C214F2088FB5AE767E56833"/>
        </w:placeholder>
        <w:showingPlcHdr/>
        <w15:color w:val="0000FF"/>
        <w:dropDownList>
          <w:listItem w:value="Wybierz element."/>
          <w:listItem w:displayText="Organizowanie działań edukacyjnych dla młodzieżowych radnych" w:value="Organizowanie działań edukacyjnych dla młodzieżowych radnych"/>
          <w:listItem w:displayText="Realizacja inicjatyw lub działań zgłoszonych przez młodzieżowych radnych" w:value="Realizacja inicjatyw lub działań zgłoszonych przez młodzieżowych radnych"/>
          <w:listItem w:displayText="Działania informacyjno-promocyjnie dotyczące Młodzieżowych Rad" w:value="Działania informacyjno-promocyjnie dotyczące Młodzieżowych Rad"/>
          <w:listItem w:displayText="Podnoszenie kompetencji opiekunów Młodzieżowych Rad" w:value="Podnoszenie kompetencji opiekunów Młodzieżowych Rad"/>
          <w:listItem w:displayText="Organizowanie i przeprowadzenie kampanii informacyjnej i kampanii wyborczej" w:value="Organizowanie i przeprowadzenie kampanii informacyjnej i kampanii wyborczej"/>
          <w:listItem w:displayText="Organizowanie sesji Młodzieżowych Rad" w:value="Organizowanie sesji Młodzieżowych Rad"/>
          <w:listItem w:displayText="Organizowanie działań edukacyjnych przygotowujących do pełnienia funkcji radnego" w:value="Organizowanie działań edukacyjnych przygotowujących do pełnienia funkcji radnego"/>
          <w:listItem w:displayText="Podnoszenie kompetencji przyszłych opiekunów Młodzieżowych Rad " w:value="Podnoszenie kompetencji przyszłych opiekunów Młodzieżowych Rad "/>
        </w:dropDownList>
      </w:sdtPr>
      <w:sdtEndPr>
        <w:rPr>
          <w:rStyle w:val="Domylnaczcionkaakapitu"/>
          <w:b w:val="0"/>
          <w:bCs w:val="0"/>
          <w:color w:val="auto"/>
        </w:rPr>
      </w:sdtEndPr>
      <w:sdtContent>
        <w:p w14:paraId="6175938C" w14:textId="2381F05A" w:rsidR="001F6F58" w:rsidRDefault="001F6F58" w:rsidP="00767E60">
          <w:pPr>
            <w:pStyle w:val="Listanumerowana"/>
          </w:pPr>
          <w:r w:rsidRPr="00767E60">
            <w:rPr>
              <w:rStyle w:val="Tekstzastpczy"/>
              <w:b/>
              <w:bCs/>
              <w:color w:val="505046" w:themeColor="text2"/>
            </w:rPr>
            <w:t xml:space="preserve">Wybierz </w:t>
          </w:r>
          <w:r w:rsidR="00767E60" w:rsidRPr="00767E60">
            <w:rPr>
              <w:rStyle w:val="Tekstzastpczy"/>
              <w:b/>
              <w:bCs/>
              <w:color w:val="505046" w:themeColor="text2"/>
            </w:rPr>
            <w:t>działanie</w:t>
          </w:r>
        </w:p>
      </w:sdtContent>
    </w:sdt>
    <w:p w14:paraId="2FCADD38" w14:textId="28CBA1E6" w:rsidR="0031261D" w:rsidRDefault="0031261D" w:rsidP="00AF41A7">
      <w:pPr>
        <w:sectPr w:rsidR="0031261D" w:rsidSect="00614AD7">
          <w:footerReference w:type="default" r:id="rId11"/>
          <w:headerReference w:type="first" r:id="rId12"/>
          <w:endnotePr>
            <w:numFmt w:val="decimal"/>
          </w:endnotePr>
          <w:type w:val="continuous"/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288C88EE" w14:textId="51706F95" w:rsidR="00CA7893" w:rsidRDefault="00CA7893" w:rsidP="00AF41A7">
      <w:r w:rsidRPr="005C4B41">
        <w:t>Wartość</w:t>
      </w:r>
      <w:r>
        <w:t>:</w:t>
      </w:r>
      <w:r w:rsidR="00D15722">
        <w:t xml:space="preserve"> </w:t>
      </w:r>
    </w:p>
    <w:p w14:paraId="2309DA08" w14:textId="5E029059" w:rsidR="00B92CAB" w:rsidRPr="005C4B41" w:rsidRDefault="008F71E5" w:rsidP="0006665B">
      <w:pPr>
        <w:pStyle w:val="przypis"/>
        <w:ind w:left="879"/>
      </w:pPr>
      <w:r>
        <w:t>N</w:t>
      </w:r>
      <w:r w:rsidR="00D15722">
        <w:t>apisz wartość zadania</w:t>
      </w:r>
    </w:p>
    <w:p w14:paraId="326DEAE1" w14:textId="6179A66B" w:rsidR="00CA7893" w:rsidRDefault="00D15722" w:rsidP="00AF41A7">
      <w:r>
        <w:t xml:space="preserve">Koszty </w:t>
      </w:r>
      <w:r w:rsidR="00CA7893" w:rsidRPr="005C4B41">
        <w:t>kwalifikowaln</w:t>
      </w:r>
      <w:r>
        <w:t>e</w:t>
      </w:r>
      <w:r w:rsidR="00CA7893">
        <w:t>:</w:t>
      </w:r>
      <w:r>
        <w:t xml:space="preserve"> </w:t>
      </w:r>
    </w:p>
    <w:p w14:paraId="3D1742FD" w14:textId="7743E85E" w:rsidR="0031261D" w:rsidRDefault="008F71E5" w:rsidP="0031261D">
      <w:pPr>
        <w:pStyle w:val="przypis"/>
        <w:ind w:left="2127"/>
      </w:pPr>
      <w:r>
        <w:t>N</w:t>
      </w:r>
      <w:r w:rsidR="00D15722">
        <w:t>apisz kwotę koszt</w:t>
      </w:r>
      <w:r w:rsidR="00BF578E">
        <w:t>ów</w:t>
      </w:r>
      <w:r w:rsidR="00D15722">
        <w:t xml:space="preserve"> kwalifikowaln</w:t>
      </w:r>
      <w:r w:rsidR="00BF578E">
        <w:t>yc</w:t>
      </w:r>
      <w:r w:rsidR="005A0B05">
        <w:t>h</w:t>
      </w:r>
    </w:p>
    <w:p w14:paraId="3DD87A1A" w14:textId="4E6613ED" w:rsidR="00CA7893" w:rsidRDefault="0006665B" w:rsidP="0031261D">
      <w:r>
        <w:t>P</w:t>
      </w:r>
      <w:r w:rsidR="00CA7893" w:rsidRPr="005C4B41">
        <w:t>omoc finansow</w:t>
      </w:r>
      <w:r>
        <w:t>a</w:t>
      </w:r>
      <w:r w:rsidR="00CA7893">
        <w:t>:</w:t>
      </w:r>
      <w:r w:rsidR="00D15722">
        <w:t xml:space="preserve"> </w:t>
      </w:r>
    </w:p>
    <w:p w14:paraId="1DF67593" w14:textId="7E1206BC" w:rsidR="00B92CAB" w:rsidRPr="005C4B41" w:rsidRDefault="008F71E5" w:rsidP="00AF41A7">
      <w:pPr>
        <w:pStyle w:val="przypis"/>
        <w:ind w:left="1729"/>
      </w:pPr>
      <w:r>
        <w:t>N</w:t>
      </w:r>
      <w:r w:rsidR="00D15722">
        <w:t>apisz kwotę</w:t>
      </w:r>
      <w:r w:rsidR="0006665B">
        <w:t xml:space="preserve"> wnioskowanej</w:t>
      </w:r>
      <w:r w:rsidR="00D15722">
        <w:t xml:space="preserve"> pomocy finansowej</w:t>
      </w:r>
    </w:p>
    <w:p w14:paraId="34D11269" w14:textId="4DA2EFEF" w:rsidR="00CA7893" w:rsidRDefault="0006665B" w:rsidP="00AF41A7">
      <w:r>
        <w:t>W</w:t>
      </w:r>
      <w:r w:rsidR="00CA7893">
        <w:t>kład własn</w:t>
      </w:r>
      <w:r w:rsidR="006C504A">
        <w:t>y</w:t>
      </w:r>
      <w:r w:rsidR="00CA7893">
        <w:t>:</w:t>
      </w:r>
      <w:r w:rsidR="00D15722">
        <w:t xml:space="preserve"> </w:t>
      </w:r>
    </w:p>
    <w:p w14:paraId="679DD221" w14:textId="5A1AB348" w:rsidR="00B92CAB" w:rsidRPr="005C4B41" w:rsidRDefault="008F71E5" w:rsidP="006075A1">
      <w:pPr>
        <w:pStyle w:val="przypis"/>
        <w:ind w:left="1361"/>
      </w:pPr>
      <w:r>
        <w:t>N</w:t>
      </w:r>
      <w:r w:rsidR="00D15722">
        <w:t>apisz kwotę wkładu własnego</w:t>
      </w:r>
    </w:p>
    <w:p w14:paraId="149573B4" w14:textId="77777777" w:rsidR="0031261D" w:rsidRDefault="0031261D" w:rsidP="00CA7893">
      <w:pPr>
        <w:pStyle w:val="Nagwek2"/>
        <w:sectPr w:rsidR="0031261D" w:rsidSect="0031261D">
          <w:endnotePr>
            <w:numFmt w:val="decimal"/>
          </w:endnotePr>
          <w:type w:val="continuous"/>
          <w:pgSz w:w="11906" w:h="16838"/>
          <w:pgMar w:top="1418" w:right="1701" w:bottom="1418" w:left="1701" w:header="709" w:footer="709" w:gutter="0"/>
          <w:cols w:num="2" w:space="170"/>
          <w:titlePg/>
          <w:docGrid w:linePitch="360"/>
        </w:sectPr>
      </w:pPr>
    </w:p>
    <w:sdt>
      <w:sdtPr>
        <w:rPr>
          <w:rStyle w:val="Pogrubienie"/>
        </w:rPr>
        <w:alias w:val="Działanie"/>
        <w:tag w:val="Działanie"/>
        <w:id w:val="1597130768"/>
        <w:placeholder>
          <w:docPart w:val="1852ACBC5CB14CF2843C916FEE9DA529"/>
        </w:placeholder>
        <w:showingPlcHdr/>
        <w15:color w:val="0000FF"/>
        <w:dropDownList>
          <w:listItem w:value="Wybierz element."/>
          <w:listItem w:displayText="Organizowanie działań edukacyjnych dla młodzieżowych radnych" w:value="Organizowanie działań edukacyjnych dla młodzieżowych radnych"/>
          <w:listItem w:displayText="Realizacja inicjatyw lub działań zgłoszonych przez młodzieżowych radnych" w:value="Realizacja inicjatyw lub działań zgłoszonych przez młodzieżowych radnych"/>
          <w:listItem w:displayText="Działania informacyjno-promocyjnie dotyczące Młodzieżowych Rad" w:value="Działania informacyjno-promocyjnie dotyczące Młodzieżowych Rad"/>
          <w:listItem w:displayText="Podnoszenie kompetencji opiekunów Młodzieżowych Rad" w:value="Podnoszenie kompetencji opiekunów Młodzieżowych Rad"/>
          <w:listItem w:displayText="Organizowanie i przeprowadzenie kampanii informacyjnej i kampanii wyborczej" w:value="Organizowanie i przeprowadzenie kampanii informacyjnej i kampanii wyborczej"/>
          <w:listItem w:displayText="Organizowanie sesji Młodzieżowych Rad" w:value="Organizowanie sesji Młodzieżowych Rad"/>
          <w:listItem w:displayText="Organizowanie działań edukacyjnych przygotowujących do pełnienia funkcji radnego" w:value="Organizowanie działań edukacyjnych przygotowujących do pełnienia funkcji radnego"/>
          <w:listItem w:displayText="Podnoszenie kompetencji przyszłych opiekunów Młodzieżowych Rad " w:value="Podnoszenie kompetencji przyszłych opiekunów Młodzieżowych Rad "/>
        </w:dropDownList>
      </w:sdtPr>
      <w:sdtEndPr>
        <w:rPr>
          <w:rStyle w:val="Domylnaczcionkaakapitu"/>
          <w:b w:val="0"/>
          <w:bCs w:val="0"/>
          <w:color w:val="auto"/>
        </w:rPr>
      </w:sdtEndPr>
      <w:sdtContent>
        <w:p w14:paraId="79FC2456" w14:textId="77777777" w:rsidR="00767E60" w:rsidRDefault="00767E60" w:rsidP="00767E60">
          <w:pPr>
            <w:pStyle w:val="Listanumerowana"/>
          </w:pPr>
          <w:r w:rsidRPr="00767E60">
            <w:rPr>
              <w:rStyle w:val="Tekstzastpczy"/>
              <w:b/>
              <w:bCs/>
              <w:color w:val="505046" w:themeColor="text2"/>
            </w:rPr>
            <w:t>Wybierz działanie</w:t>
          </w:r>
        </w:p>
      </w:sdtContent>
    </w:sdt>
    <w:p w14:paraId="590AE550" w14:textId="77777777" w:rsidR="00767E60" w:rsidRDefault="00767E60" w:rsidP="00767E60">
      <w:pPr>
        <w:sectPr w:rsidR="00767E60" w:rsidSect="00614AD7">
          <w:footerReference w:type="default" r:id="rId13"/>
          <w:headerReference w:type="first" r:id="rId14"/>
          <w:endnotePr>
            <w:numFmt w:val="decimal"/>
          </w:endnotePr>
          <w:type w:val="continuous"/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120C0176" w14:textId="77777777" w:rsidR="00767E60" w:rsidRDefault="00767E60" w:rsidP="00767E60">
      <w:r w:rsidRPr="005C4B41">
        <w:t>Wartość</w:t>
      </w:r>
      <w:r>
        <w:t xml:space="preserve">: </w:t>
      </w:r>
    </w:p>
    <w:p w14:paraId="71A0C5B6" w14:textId="54397D9F" w:rsidR="00767E60" w:rsidRPr="005C4B41" w:rsidRDefault="008F71E5" w:rsidP="00767E60">
      <w:pPr>
        <w:pStyle w:val="przypis"/>
        <w:ind w:left="879"/>
      </w:pPr>
      <w:r>
        <w:t>N</w:t>
      </w:r>
      <w:r w:rsidR="00767E60">
        <w:t>apisz wartość zadania</w:t>
      </w:r>
    </w:p>
    <w:p w14:paraId="3FCDB9A6" w14:textId="77777777" w:rsidR="00767E60" w:rsidRDefault="00767E60" w:rsidP="00767E60">
      <w:r>
        <w:t xml:space="preserve">Koszty </w:t>
      </w:r>
      <w:r w:rsidRPr="005C4B41">
        <w:t>kwalifikowaln</w:t>
      </w:r>
      <w:r>
        <w:t xml:space="preserve">e: </w:t>
      </w:r>
    </w:p>
    <w:p w14:paraId="5257E9C0" w14:textId="4E0C7A62" w:rsidR="00767E60" w:rsidRDefault="008F71E5" w:rsidP="00767E60">
      <w:pPr>
        <w:pStyle w:val="przypis"/>
        <w:ind w:left="2127"/>
      </w:pPr>
      <w:r>
        <w:t>N</w:t>
      </w:r>
      <w:r w:rsidR="00767E60">
        <w:t>apisz kwotę kosztów kwalifikowalnych</w:t>
      </w:r>
    </w:p>
    <w:p w14:paraId="11AF396E" w14:textId="77777777" w:rsidR="00767E60" w:rsidRDefault="00767E60" w:rsidP="00767E60">
      <w:r>
        <w:t>P</w:t>
      </w:r>
      <w:r w:rsidRPr="005C4B41">
        <w:t>omoc finansow</w:t>
      </w:r>
      <w:r>
        <w:t xml:space="preserve">a: </w:t>
      </w:r>
    </w:p>
    <w:p w14:paraId="0A3AD9CD" w14:textId="400989AE" w:rsidR="00767E60" w:rsidRPr="005C4B41" w:rsidRDefault="008F71E5" w:rsidP="00767E60">
      <w:pPr>
        <w:pStyle w:val="przypis"/>
        <w:ind w:left="1729"/>
      </w:pPr>
      <w:r>
        <w:t>N</w:t>
      </w:r>
      <w:r w:rsidR="00767E60">
        <w:t>apisz kwotę wnioskowanej pomocy finansowej</w:t>
      </w:r>
    </w:p>
    <w:p w14:paraId="0EC240BA" w14:textId="77777777" w:rsidR="00767E60" w:rsidRDefault="00767E60" w:rsidP="00767E60">
      <w:r>
        <w:t xml:space="preserve">Wkład własny: </w:t>
      </w:r>
    </w:p>
    <w:p w14:paraId="4D39DC56" w14:textId="65DD7C99" w:rsidR="00767E60" w:rsidRPr="005C4B41" w:rsidRDefault="008F71E5" w:rsidP="00767E60">
      <w:pPr>
        <w:pStyle w:val="przypis"/>
        <w:ind w:left="1361"/>
      </w:pPr>
      <w:r>
        <w:t>N</w:t>
      </w:r>
      <w:r w:rsidR="00767E60">
        <w:t>apisz kwotę wkładu własnego</w:t>
      </w:r>
    </w:p>
    <w:p w14:paraId="3FC6B4FF" w14:textId="77777777" w:rsidR="00767E60" w:rsidRDefault="00767E60" w:rsidP="00767E60">
      <w:pPr>
        <w:pStyle w:val="Nagwek2"/>
        <w:sectPr w:rsidR="00767E60" w:rsidSect="0031261D">
          <w:endnotePr>
            <w:numFmt w:val="decimal"/>
          </w:endnotePr>
          <w:type w:val="continuous"/>
          <w:pgSz w:w="11906" w:h="16838"/>
          <w:pgMar w:top="1418" w:right="1701" w:bottom="1418" w:left="1701" w:header="709" w:footer="709" w:gutter="0"/>
          <w:cols w:num="2" w:space="170"/>
          <w:titlePg/>
          <w:docGrid w:linePitch="360"/>
        </w:sectPr>
      </w:pPr>
    </w:p>
    <w:sdt>
      <w:sdtPr>
        <w:rPr>
          <w:rStyle w:val="Pogrubienie"/>
        </w:rPr>
        <w:alias w:val="Działanie"/>
        <w:tag w:val="Działanie"/>
        <w:id w:val="1175538783"/>
        <w:placeholder>
          <w:docPart w:val="673734AC1411480A92F0DAA37E8CB7D6"/>
        </w:placeholder>
        <w:showingPlcHdr/>
        <w15:color w:val="0000FF"/>
        <w:dropDownList>
          <w:listItem w:value="Wybierz element."/>
          <w:listItem w:displayText="Organizowanie działań edukacyjnych dla młodzieżowych radnych" w:value="Organizowanie działań edukacyjnych dla młodzieżowych radnych"/>
          <w:listItem w:displayText="Realizacja inicjatyw lub działań zgłoszonych przez młodzieżowych radnych" w:value="Realizacja inicjatyw lub działań zgłoszonych przez młodzieżowych radnych"/>
          <w:listItem w:displayText="Działania informacyjno-promocyjnie dotyczące Młodzieżowych Rad" w:value="Działania informacyjno-promocyjnie dotyczące Młodzieżowych Rad"/>
          <w:listItem w:displayText="Podnoszenie kompetencji opiekunów Młodzieżowych Rad" w:value="Podnoszenie kompetencji opiekunów Młodzieżowych Rad"/>
          <w:listItem w:displayText="Organizowanie i przeprowadzenie kampanii informacyjnej i kampanii wyborczej" w:value="Organizowanie i przeprowadzenie kampanii informacyjnej i kampanii wyborczej"/>
          <w:listItem w:displayText="Organizowanie sesji Młodzieżowych Rad" w:value="Organizowanie sesji Młodzieżowych Rad"/>
          <w:listItem w:displayText="Organizowanie działań edukacyjnych przygotowujących do pełnienia funkcji radnego" w:value="Organizowanie działań edukacyjnych przygotowujących do pełnienia funkcji radnego"/>
          <w:listItem w:displayText="Podnoszenie kompetencji przyszłych opiekunów Młodzieżowych Rad " w:value="Podnoszenie kompetencji przyszłych opiekunów Młodzieżowych Rad "/>
        </w:dropDownList>
      </w:sdtPr>
      <w:sdtEndPr>
        <w:rPr>
          <w:rStyle w:val="Domylnaczcionkaakapitu"/>
          <w:b w:val="0"/>
          <w:bCs w:val="0"/>
          <w:color w:val="auto"/>
        </w:rPr>
      </w:sdtEndPr>
      <w:sdtContent>
        <w:p w14:paraId="0E77DC8F" w14:textId="77777777" w:rsidR="00767E60" w:rsidRDefault="00767E60" w:rsidP="00767E60">
          <w:pPr>
            <w:pStyle w:val="Listanumerowana"/>
          </w:pPr>
          <w:r w:rsidRPr="00767E60">
            <w:rPr>
              <w:rStyle w:val="Tekstzastpczy"/>
              <w:b/>
              <w:bCs/>
              <w:color w:val="505046" w:themeColor="text2"/>
            </w:rPr>
            <w:t>Wybierz działanie</w:t>
          </w:r>
        </w:p>
      </w:sdtContent>
    </w:sdt>
    <w:p w14:paraId="27551D50" w14:textId="77777777" w:rsidR="00767E60" w:rsidRDefault="00767E60" w:rsidP="00767E60">
      <w:pPr>
        <w:sectPr w:rsidR="00767E60" w:rsidSect="00614AD7">
          <w:footerReference w:type="default" r:id="rId15"/>
          <w:headerReference w:type="first" r:id="rId16"/>
          <w:endnotePr>
            <w:numFmt w:val="decimal"/>
          </w:endnotePr>
          <w:type w:val="continuous"/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075244DB" w14:textId="77777777" w:rsidR="00767E60" w:rsidRDefault="00767E60" w:rsidP="00767E60">
      <w:r w:rsidRPr="005C4B41">
        <w:t>Wartość</w:t>
      </w:r>
      <w:r>
        <w:t xml:space="preserve">: </w:t>
      </w:r>
    </w:p>
    <w:p w14:paraId="7A284146" w14:textId="21EC9F77" w:rsidR="00767E60" w:rsidRPr="005C4B41" w:rsidRDefault="008F71E5" w:rsidP="00767E60">
      <w:pPr>
        <w:pStyle w:val="przypis"/>
        <w:ind w:left="879"/>
      </w:pPr>
      <w:r>
        <w:t>N</w:t>
      </w:r>
      <w:r w:rsidR="00767E60">
        <w:t>apisz wartość zadania</w:t>
      </w:r>
    </w:p>
    <w:p w14:paraId="755D11B6" w14:textId="77777777" w:rsidR="00767E60" w:rsidRDefault="00767E60" w:rsidP="00767E60">
      <w:r>
        <w:t xml:space="preserve">Koszty </w:t>
      </w:r>
      <w:r w:rsidRPr="005C4B41">
        <w:t>kwalifikowaln</w:t>
      </w:r>
      <w:r>
        <w:t xml:space="preserve">e: </w:t>
      </w:r>
    </w:p>
    <w:p w14:paraId="0E7D79EB" w14:textId="0F5AC3D4" w:rsidR="00767E60" w:rsidRDefault="008F71E5" w:rsidP="00767E60">
      <w:pPr>
        <w:pStyle w:val="przypis"/>
        <w:ind w:left="2127"/>
      </w:pPr>
      <w:r>
        <w:t>N</w:t>
      </w:r>
      <w:r w:rsidR="00767E60">
        <w:t>apisz kwotę kosztów kwalifikowalnych</w:t>
      </w:r>
    </w:p>
    <w:p w14:paraId="7EBAD727" w14:textId="77777777" w:rsidR="00767E60" w:rsidRDefault="00767E60" w:rsidP="00767E60">
      <w:r>
        <w:t>P</w:t>
      </w:r>
      <w:r w:rsidRPr="005C4B41">
        <w:t>omoc finansow</w:t>
      </w:r>
      <w:r>
        <w:t xml:space="preserve">a: </w:t>
      </w:r>
    </w:p>
    <w:p w14:paraId="60DCE881" w14:textId="462B039B" w:rsidR="00767E60" w:rsidRPr="005C4B41" w:rsidRDefault="008F71E5" w:rsidP="00767E60">
      <w:pPr>
        <w:pStyle w:val="przypis"/>
        <w:ind w:left="1729"/>
      </w:pPr>
      <w:r>
        <w:t>N</w:t>
      </w:r>
      <w:r w:rsidR="00767E60">
        <w:t>apisz kwotę wnioskowanej pomocy finansowej</w:t>
      </w:r>
    </w:p>
    <w:p w14:paraId="15D08817" w14:textId="77777777" w:rsidR="00767E60" w:rsidRDefault="00767E60" w:rsidP="00767E60">
      <w:r>
        <w:t xml:space="preserve">Wkład własny: </w:t>
      </w:r>
    </w:p>
    <w:p w14:paraId="7C018B0E" w14:textId="73AF2402" w:rsidR="00767E60" w:rsidRPr="005C4B41" w:rsidRDefault="008F71E5" w:rsidP="00767E60">
      <w:pPr>
        <w:pStyle w:val="przypis"/>
        <w:ind w:left="1361"/>
      </w:pPr>
      <w:r>
        <w:t>N</w:t>
      </w:r>
      <w:r w:rsidR="00767E60">
        <w:t>apisz kwotę wkładu własnego</w:t>
      </w:r>
    </w:p>
    <w:p w14:paraId="62409AD6" w14:textId="77777777" w:rsidR="00767E60" w:rsidRDefault="00767E60" w:rsidP="00767E60">
      <w:pPr>
        <w:pStyle w:val="Nagwek2"/>
        <w:sectPr w:rsidR="00767E60" w:rsidSect="0031261D">
          <w:endnotePr>
            <w:numFmt w:val="decimal"/>
          </w:endnotePr>
          <w:type w:val="continuous"/>
          <w:pgSz w:w="11906" w:h="16838"/>
          <w:pgMar w:top="1418" w:right="1701" w:bottom="1418" w:left="1701" w:header="709" w:footer="709" w:gutter="0"/>
          <w:cols w:num="2" w:space="170"/>
          <w:titlePg/>
          <w:docGrid w:linePitch="360"/>
        </w:sectPr>
      </w:pPr>
    </w:p>
    <w:sdt>
      <w:sdtPr>
        <w:rPr>
          <w:rStyle w:val="Pogrubienie"/>
        </w:rPr>
        <w:alias w:val="Działanie"/>
        <w:tag w:val="Działanie"/>
        <w:id w:val="1861391418"/>
        <w:placeholder>
          <w:docPart w:val="D0558F61E7B34C43A8BCF01989E87CED"/>
        </w:placeholder>
        <w:showingPlcHdr/>
        <w15:color w:val="0000FF"/>
        <w:dropDownList>
          <w:listItem w:value="Wybierz element."/>
          <w:listItem w:displayText="Organizowanie działań edukacyjnych dla młodzieżowych radnych" w:value="Organizowanie działań edukacyjnych dla młodzieżowych radnych"/>
          <w:listItem w:displayText="Realizacja inicjatyw lub działań zgłoszonych przez młodzieżowych radnych" w:value="Realizacja inicjatyw lub działań zgłoszonych przez młodzieżowych radnych"/>
          <w:listItem w:displayText="Działania informacyjno-promocyjnie dotyczące Młodzieżowych Rad" w:value="Działania informacyjno-promocyjnie dotyczące Młodzieżowych Rad"/>
          <w:listItem w:displayText="Podnoszenie kompetencji opiekunów Młodzieżowych Rad" w:value="Podnoszenie kompetencji opiekunów Młodzieżowych Rad"/>
          <w:listItem w:displayText="Organizowanie i przeprowadzenie kampanii informacyjnej i kampanii wyborczej" w:value="Organizowanie i przeprowadzenie kampanii informacyjnej i kampanii wyborczej"/>
          <w:listItem w:displayText="Organizowanie sesji Młodzieżowych Rad" w:value="Organizowanie sesji Młodzieżowych Rad"/>
          <w:listItem w:displayText="Organizowanie działań edukacyjnych przygotowujących do pełnienia funkcji radnego" w:value="Organizowanie działań edukacyjnych przygotowujących do pełnienia funkcji radnego"/>
          <w:listItem w:displayText="Podnoszenie kompetencji przyszłych opiekunów Młodzieżowych Rad " w:value="Podnoszenie kompetencji przyszłych opiekunów Młodzieżowych Rad "/>
        </w:dropDownList>
      </w:sdtPr>
      <w:sdtEndPr>
        <w:rPr>
          <w:rStyle w:val="Domylnaczcionkaakapitu"/>
          <w:b w:val="0"/>
          <w:bCs w:val="0"/>
          <w:color w:val="auto"/>
        </w:rPr>
      </w:sdtEndPr>
      <w:sdtContent>
        <w:p w14:paraId="617D16CF" w14:textId="77777777" w:rsidR="00767E60" w:rsidRDefault="00767E60" w:rsidP="00767E60">
          <w:pPr>
            <w:pStyle w:val="Listanumerowana"/>
          </w:pPr>
          <w:r w:rsidRPr="00767E60">
            <w:rPr>
              <w:rStyle w:val="Tekstzastpczy"/>
              <w:b/>
              <w:bCs/>
              <w:color w:val="505046" w:themeColor="text2"/>
            </w:rPr>
            <w:t>Wybierz działanie</w:t>
          </w:r>
        </w:p>
      </w:sdtContent>
    </w:sdt>
    <w:p w14:paraId="16E0F9F7" w14:textId="77777777" w:rsidR="00767E60" w:rsidRDefault="00767E60" w:rsidP="00767E60">
      <w:pPr>
        <w:sectPr w:rsidR="00767E60" w:rsidSect="00614AD7">
          <w:footerReference w:type="default" r:id="rId17"/>
          <w:headerReference w:type="first" r:id="rId18"/>
          <w:endnotePr>
            <w:numFmt w:val="decimal"/>
          </w:endnotePr>
          <w:type w:val="continuous"/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4FE22862" w14:textId="77777777" w:rsidR="00767E60" w:rsidRDefault="00767E60" w:rsidP="00767E60">
      <w:r w:rsidRPr="005C4B41">
        <w:t>Wartość</w:t>
      </w:r>
      <w:r>
        <w:t xml:space="preserve">: </w:t>
      </w:r>
    </w:p>
    <w:p w14:paraId="32342586" w14:textId="1C3531DA" w:rsidR="00767E60" w:rsidRPr="005C4B41" w:rsidRDefault="008F71E5" w:rsidP="00767E60">
      <w:pPr>
        <w:pStyle w:val="przypis"/>
        <w:ind w:left="879"/>
      </w:pPr>
      <w:r>
        <w:t>N</w:t>
      </w:r>
      <w:r w:rsidR="00767E60">
        <w:t>apisz wartość zadania</w:t>
      </w:r>
    </w:p>
    <w:p w14:paraId="15904B11" w14:textId="77777777" w:rsidR="00767E60" w:rsidRDefault="00767E60" w:rsidP="00767E60">
      <w:r>
        <w:t xml:space="preserve">Koszty </w:t>
      </w:r>
      <w:r w:rsidRPr="005C4B41">
        <w:t>kwalifikowaln</w:t>
      </w:r>
      <w:r>
        <w:t xml:space="preserve">e: </w:t>
      </w:r>
    </w:p>
    <w:p w14:paraId="5B9C864B" w14:textId="469AEE3E" w:rsidR="00767E60" w:rsidRDefault="008F71E5" w:rsidP="00767E60">
      <w:pPr>
        <w:pStyle w:val="przypis"/>
        <w:ind w:left="2127"/>
      </w:pPr>
      <w:r>
        <w:t>N</w:t>
      </w:r>
      <w:r w:rsidR="00767E60">
        <w:t>apisz kwotę kosztów kwalifikowalnych</w:t>
      </w:r>
    </w:p>
    <w:p w14:paraId="1ED8D127" w14:textId="77777777" w:rsidR="00767E60" w:rsidRDefault="00767E60" w:rsidP="00767E60">
      <w:r>
        <w:lastRenderedPageBreak/>
        <w:t>P</w:t>
      </w:r>
      <w:r w:rsidRPr="005C4B41">
        <w:t>omoc finansow</w:t>
      </w:r>
      <w:r>
        <w:t xml:space="preserve">a: </w:t>
      </w:r>
    </w:p>
    <w:p w14:paraId="7EDC79D7" w14:textId="648731AD" w:rsidR="00767E60" w:rsidRPr="005C4B41" w:rsidRDefault="008F71E5" w:rsidP="00767E60">
      <w:pPr>
        <w:pStyle w:val="przypis"/>
        <w:ind w:left="1729"/>
      </w:pPr>
      <w:r>
        <w:t>N</w:t>
      </w:r>
      <w:r w:rsidR="00767E60">
        <w:t>apisz kwotę wnioskowanej pomocy finansowej</w:t>
      </w:r>
    </w:p>
    <w:p w14:paraId="6B3B218B" w14:textId="77777777" w:rsidR="00767E60" w:rsidRDefault="00767E60" w:rsidP="00767E60">
      <w:r>
        <w:t xml:space="preserve">Wkład własny: </w:t>
      </w:r>
    </w:p>
    <w:p w14:paraId="5682B5D3" w14:textId="05F6787C" w:rsidR="00767E60" w:rsidRPr="005C4B41" w:rsidRDefault="008F71E5" w:rsidP="00767E60">
      <w:pPr>
        <w:pStyle w:val="przypis"/>
        <w:ind w:left="1361"/>
      </w:pPr>
      <w:r>
        <w:t>N</w:t>
      </w:r>
      <w:r w:rsidR="00767E60">
        <w:t>apisz kwotę wkładu własnego</w:t>
      </w:r>
    </w:p>
    <w:p w14:paraId="6F8641E1" w14:textId="77777777" w:rsidR="00767E60" w:rsidRDefault="00767E60" w:rsidP="00767E60">
      <w:pPr>
        <w:pStyle w:val="Nagwek2"/>
        <w:numPr>
          <w:ilvl w:val="0"/>
          <w:numId w:val="0"/>
        </w:numPr>
        <w:ind w:left="652"/>
        <w:sectPr w:rsidR="00767E60" w:rsidSect="0031261D">
          <w:endnotePr>
            <w:numFmt w:val="decimal"/>
          </w:endnotePr>
          <w:type w:val="continuous"/>
          <w:pgSz w:w="11906" w:h="16838"/>
          <w:pgMar w:top="1418" w:right="1701" w:bottom="1418" w:left="1701" w:header="709" w:footer="709" w:gutter="0"/>
          <w:cols w:num="2" w:space="170"/>
          <w:titlePg/>
          <w:docGrid w:linePitch="360"/>
        </w:sectPr>
      </w:pPr>
    </w:p>
    <w:p w14:paraId="7AD38265" w14:textId="4AEE705B" w:rsidR="00CA7893" w:rsidRDefault="00CA7893" w:rsidP="009321D2">
      <w:pPr>
        <w:pStyle w:val="Nagwek2"/>
      </w:pPr>
      <w:r w:rsidRPr="00CA7893">
        <w:t>Ocena formalna</w:t>
      </w:r>
    </w:p>
    <w:p w14:paraId="7DC7E005" w14:textId="041967DE" w:rsidR="006C504A" w:rsidRDefault="006C504A" w:rsidP="00C013C1">
      <w:pPr>
        <w:spacing w:line="240" w:lineRule="auto"/>
        <w:sectPr w:rsidR="006C504A" w:rsidSect="00614AD7">
          <w:footerReference w:type="first" r:id="rId19"/>
          <w:endnotePr>
            <w:numFmt w:val="decimal"/>
          </w:endnotePr>
          <w:type w:val="continuous"/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  <w:r>
        <w:t>Wniosek został:</w:t>
      </w:r>
    </w:p>
    <w:p w14:paraId="48CECF7D" w14:textId="28311055" w:rsidR="00614AD7" w:rsidRDefault="00D575A7" w:rsidP="00D575A7">
      <w:pPr>
        <w:pStyle w:val="Listapunktowana2"/>
        <w:pBdr>
          <w:bottom w:val="single" w:sz="4" w:space="1" w:color="auto"/>
        </w:pBdr>
      </w:pPr>
      <w:r>
        <w:t xml:space="preserve">złożony </w:t>
      </w:r>
      <w:r w:rsidR="00CA7893">
        <w:t>na właściwym formularzu</w:t>
      </w:r>
      <w:r>
        <w:t xml:space="preserve"> i właściwie wypełniony</w:t>
      </w:r>
      <w:r w:rsidR="00CA7893">
        <w:t>:</w:t>
      </w:r>
    </w:p>
    <w:p w14:paraId="77EA0916" w14:textId="77777777" w:rsidR="00B92CAB" w:rsidRDefault="00CA7893" w:rsidP="00C013C1">
      <w:pPr>
        <w:spacing w:before="240" w:after="120"/>
        <w:sectPr w:rsidR="00B92CAB" w:rsidSect="00D575A7">
          <w:endnotePr>
            <w:numFmt w:val="decimal"/>
          </w:endnotePr>
          <w:type w:val="continuous"/>
          <w:pgSz w:w="11906" w:h="16838"/>
          <w:pgMar w:top="1418" w:right="1701" w:bottom="1418" w:left="1701" w:header="709" w:footer="709" w:gutter="0"/>
          <w:cols w:num="2" w:space="113" w:equalWidth="0">
            <w:col w:w="7088" w:space="113"/>
            <w:col w:w="1303"/>
          </w:cols>
          <w:titlePg/>
          <w:docGrid w:linePitch="360"/>
        </w:sectPr>
      </w:pPr>
      <w:r>
        <w:t xml:space="preserve">TAK </w:t>
      </w:r>
      <w:sdt>
        <w:sdtPr>
          <w:alias w:val="TAK"/>
          <w:id w:val="8689616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D7">
            <w:rPr>
              <w:rFonts w:ascii="MS Gothic" w:eastAsia="MS Gothic" w:hAnsi="MS Gothic" w:hint="eastAsia"/>
            </w:rPr>
            <w:t>☐</w:t>
          </w:r>
        </w:sdtContent>
      </w:sdt>
      <w:r w:rsidR="00614AD7">
        <w:t xml:space="preserve"> </w:t>
      </w:r>
      <w:r>
        <w:t xml:space="preserve">NIE </w:t>
      </w:r>
      <w:sdt>
        <w:sdtPr>
          <w:alias w:val="NIE"/>
          <w:tag w:val="NIE"/>
          <w:id w:val="-10482925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54E">
            <w:rPr>
              <w:rFonts w:ascii="MS Gothic" w:eastAsia="MS Gothic" w:hAnsi="MS Gothic" w:hint="eastAsia"/>
            </w:rPr>
            <w:t>☐</w:t>
          </w:r>
        </w:sdtContent>
      </w:sdt>
    </w:p>
    <w:p w14:paraId="6DD028B7" w14:textId="53AB7BF3" w:rsidR="00614AD7" w:rsidRDefault="00D575A7" w:rsidP="00D575A7">
      <w:pPr>
        <w:pStyle w:val="Listapunktowana2"/>
        <w:pBdr>
          <w:bottom w:val="single" w:sz="4" w:space="1" w:color="auto"/>
        </w:pBdr>
      </w:pPr>
      <w:r>
        <w:t xml:space="preserve">złożony </w:t>
      </w:r>
      <w:r w:rsidR="00CA7893">
        <w:t xml:space="preserve">w terminie </w:t>
      </w:r>
      <w:r w:rsidR="00CA7893" w:rsidRPr="0098151A">
        <w:t>naboru</w:t>
      </w:r>
      <w:r w:rsidR="00CA7893">
        <w:t xml:space="preserve">: </w:t>
      </w:r>
    </w:p>
    <w:p w14:paraId="113D99E1" w14:textId="43A8D07E" w:rsidR="00D6454E" w:rsidRDefault="00614AD7" w:rsidP="00C013C1">
      <w:pPr>
        <w:spacing w:after="120"/>
      </w:pPr>
      <w:r>
        <w:t xml:space="preserve">TAK </w:t>
      </w:r>
      <w:sdt>
        <w:sdtPr>
          <w:alias w:val="TAK"/>
          <w:id w:val="2910190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A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NIE </w:t>
      </w:r>
      <w:sdt>
        <w:sdtPr>
          <w:alias w:val="NIE"/>
          <w:tag w:val="NIE"/>
          <w:id w:val="-17752409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54E">
            <w:rPr>
              <w:rFonts w:ascii="MS Gothic" w:eastAsia="MS Gothic" w:hAnsi="MS Gothic" w:hint="eastAsia"/>
            </w:rPr>
            <w:t>☐</w:t>
          </w:r>
        </w:sdtContent>
      </w:sdt>
    </w:p>
    <w:p w14:paraId="503453AC" w14:textId="77777777" w:rsidR="00B92CAB" w:rsidRDefault="00B92CAB" w:rsidP="00B92CAB">
      <w:pPr>
        <w:spacing w:after="120"/>
        <w:sectPr w:rsidR="00B92CAB" w:rsidSect="00D575A7">
          <w:endnotePr>
            <w:numFmt w:val="decimal"/>
          </w:endnotePr>
          <w:type w:val="continuous"/>
          <w:pgSz w:w="11906" w:h="16838"/>
          <w:pgMar w:top="1418" w:right="1701" w:bottom="1418" w:left="1701" w:header="709" w:footer="709" w:gutter="0"/>
          <w:cols w:num="2" w:space="113" w:equalWidth="0">
            <w:col w:w="7088" w:space="113"/>
            <w:col w:w="1303"/>
          </w:cols>
          <w:titlePg/>
          <w:docGrid w:linePitch="360"/>
        </w:sectPr>
      </w:pPr>
    </w:p>
    <w:p w14:paraId="356B7F9E" w14:textId="13BDA6DB" w:rsidR="00614AD7" w:rsidRDefault="00D575A7" w:rsidP="00C013C1">
      <w:pPr>
        <w:pStyle w:val="Listapunktowana2"/>
        <w:pBdr>
          <w:bottom w:val="single" w:sz="4" w:space="1" w:color="auto"/>
        </w:pBdr>
      </w:pPr>
      <w:r>
        <w:t xml:space="preserve">złożony </w:t>
      </w:r>
      <w:r w:rsidR="00CA7893" w:rsidRPr="00711000">
        <w:t>przez</w:t>
      </w:r>
      <w:r w:rsidR="00CA7893">
        <w:t xml:space="preserve"> uprawniony podmiot: </w:t>
      </w:r>
    </w:p>
    <w:p w14:paraId="78B0EC0E" w14:textId="15360BC0" w:rsidR="00310E62" w:rsidRDefault="00614AD7" w:rsidP="00C013C1">
      <w:pPr>
        <w:spacing w:after="120"/>
        <w:sectPr w:rsidR="00310E62" w:rsidSect="00D575A7">
          <w:endnotePr>
            <w:numFmt w:val="decimal"/>
          </w:endnotePr>
          <w:type w:val="continuous"/>
          <w:pgSz w:w="11906" w:h="16838"/>
          <w:pgMar w:top="1418" w:right="1701" w:bottom="1418" w:left="1701" w:header="709" w:footer="709" w:gutter="0"/>
          <w:cols w:num="2" w:space="114" w:equalWidth="0">
            <w:col w:w="7088" w:space="114"/>
            <w:col w:w="1302"/>
          </w:cols>
          <w:titlePg/>
          <w:docGrid w:linePitch="360"/>
        </w:sectPr>
      </w:pPr>
      <w:r>
        <w:t xml:space="preserve">TAK </w:t>
      </w:r>
      <w:sdt>
        <w:sdtPr>
          <w:alias w:val="TAK"/>
          <w:id w:val="-6320151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NIE </w:t>
      </w:r>
      <w:sdt>
        <w:sdtPr>
          <w:alias w:val="NIE"/>
          <w:tag w:val="NIE"/>
          <w:id w:val="16229093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3C1">
            <w:rPr>
              <w:rFonts w:ascii="MS Gothic" w:eastAsia="MS Gothic" w:hAnsi="MS Gothic" w:hint="eastAsia"/>
            </w:rPr>
            <w:t>☐</w:t>
          </w:r>
        </w:sdtContent>
      </w:sdt>
    </w:p>
    <w:p w14:paraId="70DCAB5C" w14:textId="78F78AF6" w:rsidR="00614AD7" w:rsidRDefault="00310E62" w:rsidP="00C013C1">
      <w:pPr>
        <w:pStyle w:val="Listapunktowana2"/>
        <w:pBdr>
          <w:bottom w:val="single" w:sz="4" w:space="1" w:color="auto"/>
        </w:pBdr>
        <w:spacing w:before="0"/>
      </w:pPr>
      <w:r>
        <w:t>p</w:t>
      </w:r>
      <w:r w:rsidR="00CA7893">
        <w:t xml:space="preserve">odpisany przez osoby uprawnione: </w:t>
      </w:r>
    </w:p>
    <w:p w14:paraId="365CBFA3" w14:textId="4F0EB5D8" w:rsidR="00310E62" w:rsidRDefault="00614AD7" w:rsidP="00C013C1">
      <w:pPr>
        <w:spacing w:after="120"/>
        <w:sectPr w:rsidR="00310E62" w:rsidSect="00D575A7">
          <w:endnotePr>
            <w:numFmt w:val="decimal"/>
          </w:endnotePr>
          <w:type w:val="continuous"/>
          <w:pgSz w:w="11906" w:h="16838"/>
          <w:pgMar w:top="1418" w:right="1701" w:bottom="1418" w:left="1701" w:header="709" w:footer="709" w:gutter="0"/>
          <w:cols w:num="2" w:space="114" w:equalWidth="0">
            <w:col w:w="7088" w:space="114"/>
            <w:col w:w="1302"/>
          </w:cols>
          <w:titlePg/>
          <w:docGrid w:linePitch="360"/>
        </w:sectPr>
      </w:pPr>
      <w:r>
        <w:t xml:space="preserve">TAK </w:t>
      </w:r>
      <w:sdt>
        <w:sdtPr>
          <w:alias w:val="TAK"/>
          <w:id w:val="-67103290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NIE </w:t>
      </w:r>
      <w:sdt>
        <w:sdtPr>
          <w:alias w:val="NIE"/>
          <w:tag w:val="NIE"/>
          <w:id w:val="-161111585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5A7">
            <w:rPr>
              <w:rFonts w:ascii="MS Gothic" w:eastAsia="MS Gothic" w:hAnsi="MS Gothic" w:hint="eastAsia"/>
            </w:rPr>
            <w:t>☐</w:t>
          </w:r>
        </w:sdtContent>
      </w:sdt>
    </w:p>
    <w:p w14:paraId="50920525" w14:textId="5CE56239" w:rsidR="001431AE" w:rsidRPr="00711000" w:rsidRDefault="00267ED8" w:rsidP="00711000">
      <w:pPr>
        <w:pBdr>
          <w:bottom w:val="single" w:sz="12" w:space="1" w:color="auto"/>
        </w:pBdr>
        <w:spacing w:before="240"/>
        <w:rPr>
          <w:rStyle w:val="Pogrubienie"/>
        </w:rPr>
      </w:pPr>
      <w:r w:rsidRPr="00711000">
        <w:rPr>
          <w:rStyle w:val="Pogrubienie"/>
        </w:rPr>
        <w:t xml:space="preserve">Wniosek jest zaakceptowany i przechodzi do </w:t>
      </w:r>
      <w:r w:rsidR="001431AE" w:rsidRPr="00711000">
        <w:rPr>
          <w:rStyle w:val="Pogrubienie"/>
        </w:rPr>
        <w:t xml:space="preserve">oceny merytorycznej: </w:t>
      </w:r>
    </w:p>
    <w:p w14:paraId="31CCB370" w14:textId="4838392F" w:rsidR="00267ED8" w:rsidRPr="00C013C1" w:rsidRDefault="001431AE" w:rsidP="00C013C1">
      <w:pPr>
        <w:spacing w:before="220"/>
        <w:rPr>
          <w:rStyle w:val="Pogrubienie"/>
        </w:rPr>
      </w:pPr>
      <w:r w:rsidRPr="00C013C1">
        <w:rPr>
          <w:rStyle w:val="Pogrubienie"/>
        </w:rPr>
        <w:t xml:space="preserve">TAK </w:t>
      </w:r>
      <w:sdt>
        <w:sdtPr>
          <w:rPr>
            <w:rStyle w:val="Pogrubienie"/>
          </w:rPr>
          <w:alias w:val="TAK"/>
          <w:id w:val="-5208561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C013C1">
            <w:rPr>
              <w:rStyle w:val="Pogrubienie"/>
              <w:rFonts w:ascii="MS Gothic" w:eastAsia="MS Gothic" w:hAnsi="MS Gothic" w:hint="eastAsia"/>
            </w:rPr>
            <w:t>☐</w:t>
          </w:r>
        </w:sdtContent>
      </w:sdt>
      <w:r w:rsidRPr="00C013C1">
        <w:rPr>
          <w:rStyle w:val="Pogrubienie"/>
        </w:rPr>
        <w:t xml:space="preserve"> NIE </w:t>
      </w:r>
      <w:sdt>
        <w:sdtPr>
          <w:rPr>
            <w:rStyle w:val="Pogrubienie"/>
          </w:rPr>
          <w:alias w:val="NIE"/>
          <w:tag w:val="NIE"/>
          <w:id w:val="13045819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Pr="00C013C1">
            <w:rPr>
              <w:rStyle w:val="Pogrubienie"/>
              <w:rFonts w:ascii="Segoe UI Symbol" w:hAnsi="Segoe UI Symbol" w:cs="Segoe UI Symbol"/>
            </w:rPr>
            <w:t>☐</w:t>
          </w:r>
        </w:sdtContent>
      </w:sdt>
    </w:p>
    <w:p w14:paraId="43E353AA" w14:textId="77777777" w:rsidR="001431AE" w:rsidRDefault="001431AE" w:rsidP="00267ED8">
      <w:pPr>
        <w:sectPr w:rsidR="001431AE" w:rsidSect="00D575A7">
          <w:endnotePr>
            <w:numFmt w:val="decimal"/>
          </w:endnotePr>
          <w:type w:val="continuous"/>
          <w:pgSz w:w="11906" w:h="16838"/>
          <w:pgMar w:top="1418" w:right="1701" w:bottom="1418" w:left="1701" w:header="709" w:footer="709" w:gutter="0"/>
          <w:cols w:num="2" w:space="114" w:equalWidth="0">
            <w:col w:w="7088" w:space="114"/>
            <w:col w:w="1302"/>
          </w:cols>
          <w:titlePg/>
          <w:docGrid w:linePitch="360"/>
        </w:sectPr>
      </w:pPr>
    </w:p>
    <w:p w14:paraId="7ABBB00D" w14:textId="1293F373" w:rsidR="001431AE" w:rsidRDefault="001431AE" w:rsidP="008D3886">
      <w:pPr>
        <w:spacing w:before="1320"/>
        <w:ind w:left="2410"/>
      </w:pPr>
    </w:p>
    <w:p w14:paraId="50EF45D6" w14:textId="38C8BBAE" w:rsidR="001431AE" w:rsidRDefault="007643D1" w:rsidP="008D3886">
      <w:pPr>
        <w:pStyle w:val="przypis"/>
        <w:ind w:left="2410" w:right="2408"/>
        <w:jc w:val="center"/>
      </w:pPr>
      <w:r>
        <w:t>imię, nazwisko</w:t>
      </w:r>
      <w:r w:rsidR="009321D2">
        <w:t xml:space="preserve">, data </w:t>
      </w:r>
      <w:r>
        <w:t xml:space="preserve">i podpis </w:t>
      </w:r>
      <w:r>
        <w:br/>
      </w:r>
      <w:r w:rsidR="001431AE">
        <w:t>osoby oceniającej</w:t>
      </w:r>
      <w:r w:rsidR="004F6A48">
        <w:t xml:space="preserve"> </w:t>
      </w:r>
      <w:r w:rsidR="001431AE">
        <w:t>wniosek</w:t>
      </w:r>
      <w:r w:rsidR="00711000">
        <w:t xml:space="preserve"> formalnie</w:t>
      </w:r>
    </w:p>
    <w:p w14:paraId="4984A01D" w14:textId="624AC399" w:rsidR="007643D1" w:rsidRDefault="007643D1" w:rsidP="007643D1">
      <w:r>
        <w:br w:type="page"/>
      </w:r>
    </w:p>
    <w:p w14:paraId="3352EC99" w14:textId="57F752E0" w:rsidR="001431AE" w:rsidRDefault="001431AE" w:rsidP="001431AE">
      <w:pPr>
        <w:pStyle w:val="Nagwek2"/>
      </w:pPr>
      <w:r>
        <w:lastRenderedPageBreak/>
        <w:t>Ocena merytoryczna</w:t>
      </w:r>
    </w:p>
    <w:p w14:paraId="2C965A94" w14:textId="002A8FF1" w:rsidR="00D65794" w:rsidRDefault="001431AE" w:rsidP="00E4150C">
      <w:r>
        <w:t xml:space="preserve">Ocena zgodności </w:t>
      </w:r>
      <w:r w:rsidRPr="001431AE">
        <w:rPr>
          <w:i/>
          <w:iCs/>
        </w:rPr>
        <w:t>Zadania</w:t>
      </w:r>
      <w:r>
        <w:t xml:space="preserve"> w zakresie rzeczowym i kwalifikowalności kosztów</w:t>
      </w:r>
      <w:r w:rsidR="001F7554">
        <w:t>.</w:t>
      </w:r>
      <w:r w:rsidR="00D65794">
        <w:rPr>
          <w:rStyle w:val="Odwoanieprzypisukocowego"/>
        </w:rPr>
        <w:endnoteReference w:id="1"/>
      </w:r>
    </w:p>
    <w:p w14:paraId="0A93119B" w14:textId="7FB59CC5" w:rsidR="00D65794" w:rsidRDefault="00D65794" w:rsidP="001F7554">
      <w:pPr>
        <w:pStyle w:val="Listapunktowana2"/>
      </w:pPr>
      <w:r>
        <w:t xml:space="preserve">Przyznane punkty: </w:t>
      </w:r>
    </w:p>
    <w:p w14:paraId="3F8E0B34" w14:textId="6004AAFB" w:rsidR="00D65794" w:rsidRDefault="00D65794" w:rsidP="001431AE">
      <w:r>
        <w:t>Ocena zasadności i innowacyjności.</w:t>
      </w:r>
      <w:r>
        <w:rPr>
          <w:rStyle w:val="Odwoanieprzypisukocowego"/>
        </w:rPr>
        <w:endnoteReference w:id="2"/>
      </w:r>
    </w:p>
    <w:p w14:paraId="44F1B40E" w14:textId="77777777" w:rsidR="00D65794" w:rsidRDefault="001F7554" w:rsidP="00C013C1">
      <w:pPr>
        <w:pStyle w:val="Listapunktowana2"/>
        <w:sectPr w:rsidR="00D65794" w:rsidSect="004F17A1">
          <w:endnotePr>
            <w:numFmt w:val="decimal"/>
          </w:endnotePr>
          <w:type w:val="continuous"/>
          <w:pgSz w:w="11906" w:h="16838"/>
          <w:pgMar w:top="1418" w:right="1701" w:bottom="1418" w:left="1701" w:header="709" w:footer="709" w:gutter="0"/>
          <w:cols w:space="113"/>
          <w:titlePg/>
          <w:docGrid w:linePitch="360"/>
        </w:sectPr>
      </w:pPr>
      <w:r>
        <w:t xml:space="preserve">Przyznane punkty: </w:t>
      </w:r>
    </w:p>
    <w:p w14:paraId="030A5329" w14:textId="3ED458FA" w:rsidR="001431AE" w:rsidRDefault="001431AE" w:rsidP="00DD6511">
      <w:pPr>
        <w:pStyle w:val="Nagwek3"/>
      </w:pPr>
      <w:r>
        <w:t xml:space="preserve">Uwagi </w:t>
      </w:r>
    </w:p>
    <w:p w14:paraId="73664E5A" w14:textId="34C6CE68" w:rsidR="005920A1" w:rsidRPr="005920A1" w:rsidRDefault="005920A1" w:rsidP="005920A1">
      <w:pPr>
        <w:pStyle w:val="przypis"/>
        <w:pBdr>
          <w:top w:val="none" w:sz="0" w:space="0" w:color="auto"/>
        </w:pBdr>
        <w:ind w:left="0"/>
      </w:pPr>
      <w:r>
        <w:t xml:space="preserve">Napisz uwagi </w:t>
      </w:r>
      <w:r w:rsidRPr="00C95769">
        <w:t>mające wpływ na ocenę</w:t>
      </w:r>
      <w:r>
        <w:t xml:space="preserve"> merytoryczną albo napisz „Brak uwag”.</w:t>
      </w:r>
    </w:p>
    <w:tbl>
      <w:tblPr>
        <w:tblW w:w="8836" w:type="dxa"/>
        <w:tblBorders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8836"/>
      </w:tblGrid>
      <w:tr w:rsidR="001F7554" w14:paraId="753D2582" w14:textId="77777777" w:rsidTr="005920A1">
        <w:trPr>
          <w:cantSplit/>
          <w:trHeight w:val="1634"/>
        </w:trPr>
        <w:tc>
          <w:tcPr>
            <w:tcW w:w="8836" w:type="dxa"/>
          </w:tcPr>
          <w:p w14:paraId="2B6C4FC6" w14:textId="58D97DAE" w:rsidR="00E4150C" w:rsidRDefault="00E4150C" w:rsidP="00C95769">
            <w:pPr>
              <w:spacing w:before="0"/>
            </w:pPr>
          </w:p>
        </w:tc>
      </w:tr>
    </w:tbl>
    <w:p w14:paraId="6E5EF624" w14:textId="77777777" w:rsidR="008B4D33" w:rsidRDefault="001431AE" w:rsidP="008B4D33">
      <w:pPr>
        <w:pStyle w:val="Nagwek3"/>
      </w:pPr>
      <w:r w:rsidRPr="00F75830">
        <w:t xml:space="preserve">Suma </w:t>
      </w:r>
      <w:r w:rsidR="00C013C1" w:rsidRPr="00F75830">
        <w:t xml:space="preserve">przyznanych </w:t>
      </w:r>
      <w:r w:rsidRPr="00F75830">
        <w:t>punktów</w:t>
      </w:r>
    </w:p>
    <w:p w14:paraId="2EB016CE" w14:textId="32FB50FE" w:rsidR="001431AE" w:rsidRPr="00F75830" w:rsidRDefault="00711000" w:rsidP="008B4D33">
      <w:r w:rsidRPr="00F75830">
        <w:t xml:space="preserve"> </w:t>
      </w:r>
    </w:p>
    <w:p w14:paraId="3467AA2A" w14:textId="772681B6" w:rsidR="001431AE" w:rsidRDefault="001431AE" w:rsidP="008B4D33">
      <w:pPr>
        <w:pStyle w:val="Nagwek3"/>
      </w:pPr>
      <w:r w:rsidRPr="00F75830">
        <w:t>Proponowana kwota dotacji</w:t>
      </w:r>
      <w:r w:rsidR="00711000" w:rsidRPr="00F75830">
        <w:t xml:space="preserve"> </w:t>
      </w:r>
    </w:p>
    <w:p w14:paraId="2927CE6A" w14:textId="77777777" w:rsidR="008B4D33" w:rsidRPr="008B4D33" w:rsidRDefault="008B4D33" w:rsidP="008B4D33"/>
    <w:p w14:paraId="3660BB34" w14:textId="39C92200" w:rsidR="001431AE" w:rsidRDefault="001431AE" w:rsidP="001431AE">
      <w:r>
        <w:t>Przyznana pomoc finansowa stanowi</w:t>
      </w:r>
      <w:r w:rsidR="00C013C1">
        <w:t xml:space="preserve"> </w:t>
      </w:r>
      <w:r w:rsidR="00D12489">
        <w:rPr>
          <w:spacing w:val="30"/>
        </w:rPr>
        <w:t>…</w:t>
      </w:r>
      <w:r>
        <w:t>% kosztów kwalifikowalnych, koniecznych do</w:t>
      </w:r>
      <w:r w:rsidR="00711000">
        <w:t> </w:t>
      </w:r>
      <w:r>
        <w:t xml:space="preserve">poniesienia w ramach realizacji </w:t>
      </w:r>
      <w:r w:rsidRPr="00D65794">
        <w:rPr>
          <w:i/>
          <w:iCs/>
        </w:rPr>
        <w:t>Zadania</w:t>
      </w:r>
      <w:r>
        <w:t>.</w:t>
      </w:r>
    </w:p>
    <w:p w14:paraId="326D0C5B" w14:textId="77777777" w:rsidR="00DD6511" w:rsidRDefault="00DD6511" w:rsidP="007643D1">
      <w:pPr>
        <w:spacing w:before="1080"/>
        <w:sectPr w:rsidR="00DD6511" w:rsidSect="004F17A1">
          <w:endnotePr>
            <w:numFmt w:val="decimal"/>
          </w:endnotePr>
          <w:type w:val="continuous"/>
          <w:pgSz w:w="11906" w:h="16838"/>
          <w:pgMar w:top="1418" w:right="1701" w:bottom="1418" w:left="1701" w:header="709" w:footer="709" w:gutter="0"/>
          <w:cols w:space="113"/>
          <w:titlePg/>
          <w:docGrid w:linePitch="360"/>
        </w:sectPr>
      </w:pPr>
    </w:p>
    <w:p w14:paraId="7686898C" w14:textId="77777777" w:rsidR="007643D1" w:rsidRDefault="007643D1" w:rsidP="007643D1">
      <w:pPr>
        <w:spacing w:before="1080"/>
      </w:pPr>
    </w:p>
    <w:p w14:paraId="2257AAEF" w14:textId="50232C11" w:rsidR="007643D1" w:rsidRDefault="004F6A48" w:rsidP="007643D1">
      <w:pPr>
        <w:pStyle w:val="przypis"/>
        <w:ind w:left="0"/>
        <w:jc w:val="center"/>
      </w:pPr>
      <w:r>
        <w:t>imię, nazwisko</w:t>
      </w:r>
      <w:r w:rsidR="009321D2">
        <w:t>, data</w:t>
      </w:r>
      <w:r w:rsidR="007643D1">
        <w:t xml:space="preserve"> i podpis </w:t>
      </w:r>
      <w:r w:rsidR="009321D2">
        <w:br/>
      </w:r>
      <w:r w:rsidR="007643D1">
        <w:t>osoby oceniającej</w:t>
      </w:r>
      <w:r>
        <w:t xml:space="preserve"> merytorycznie</w:t>
      </w:r>
      <w:r w:rsidR="007643D1">
        <w:t xml:space="preserve"> wniosek</w:t>
      </w:r>
    </w:p>
    <w:p w14:paraId="18455C08" w14:textId="77777777" w:rsidR="007643D1" w:rsidRDefault="007643D1" w:rsidP="007643D1">
      <w:pPr>
        <w:spacing w:before="1080"/>
      </w:pPr>
    </w:p>
    <w:p w14:paraId="37E86424" w14:textId="2D3CB278" w:rsidR="007643D1" w:rsidRDefault="004F6A48" w:rsidP="007643D1">
      <w:pPr>
        <w:pStyle w:val="przypis"/>
        <w:ind w:left="0"/>
        <w:jc w:val="center"/>
      </w:pPr>
      <w:r>
        <w:t>imię, nazwisko</w:t>
      </w:r>
      <w:r w:rsidR="009321D2">
        <w:t>, data</w:t>
      </w:r>
      <w:r w:rsidR="007643D1">
        <w:t xml:space="preserve"> i podpis </w:t>
      </w:r>
      <w:r w:rsidR="009321D2">
        <w:br/>
      </w:r>
      <w:r w:rsidR="007643D1">
        <w:t>osoby oceniającej</w:t>
      </w:r>
      <w:r>
        <w:t xml:space="preserve"> merytorycznie</w:t>
      </w:r>
      <w:r w:rsidR="007643D1">
        <w:t xml:space="preserve"> wniosek</w:t>
      </w:r>
    </w:p>
    <w:p w14:paraId="1C7FD395" w14:textId="77777777" w:rsidR="00DD6511" w:rsidRDefault="00DD6511" w:rsidP="00DD6511">
      <w:pPr>
        <w:spacing w:before="1080"/>
        <w:sectPr w:rsidR="00DD6511" w:rsidSect="00DD6511">
          <w:endnotePr>
            <w:numFmt w:val="decimal"/>
          </w:endnotePr>
          <w:type w:val="continuous"/>
          <w:pgSz w:w="11906" w:h="16838"/>
          <w:pgMar w:top="1418" w:right="1701" w:bottom="1418" w:left="1701" w:header="709" w:footer="709" w:gutter="0"/>
          <w:cols w:num="2" w:space="851"/>
          <w:titlePg/>
          <w:docGrid w:linePitch="360"/>
        </w:sectPr>
      </w:pPr>
    </w:p>
    <w:p w14:paraId="7CF0323B" w14:textId="7B85CD80" w:rsidR="00DD6511" w:rsidRDefault="00711000" w:rsidP="00711000">
      <w:pPr>
        <w:pStyle w:val="Nagwek2"/>
      </w:pPr>
      <w:r>
        <w:t>Akceptacja</w:t>
      </w:r>
      <w:r w:rsidR="009321D2">
        <w:t xml:space="preserve"> oceny</w:t>
      </w:r>
    </w:p>
    <w:p w14:paraId="4149D1CE" w14:textId="48F136CA" w:rsidR="00711000" w:rsidRDefault="00711000" w:rsidP="00DD6511">
      <w:pPr>
        <w:spacing w:before="1080"/>
        <w:sectPr w:rsidR="00711000" w:rsidSect="004F17A1">
          <w:endnotePr>
            <w:numFmt w:val="decimal"/>
          </w:endnotePr>
          <w:type w:val="continuous"/>
          <w:pgSz w:w="11906" w:h="16838"/>
          <w:pgMar w:top="1418" w:right="1701" w:bottom="1418" w:left="1701" w:header="709" w:footer="709" w:gutter="0"/>
          <w:cols w:space="113"/>
          <w:titlePg/>
          <w:docGrid w:linePitch="360"/>
        </w:sectPr>
      </w:pPr>
    </w:p>
    <w:p w14:paraId="47D13E24" w14:textId="77777777" w:rsidR="00711000" w:rsidRDefault="00711000" w:rsidP="00DD6511">
      <w:pPr>
        <w:spacing w:before="1080"/>
      </w:pPr>
    </w:p>
    <w:p w14:paraId="25C3F606" w14:textId="4609B848" w:rsidR="00DD6511" w:rsidRDefault="00DD6511" w:rsidP="00DD6511">
      <w:pPr>
        <w:pStyle w:val="przypis"/>
        <w:ind w:left="0"/>
        <w:jc w:val="center"/>
      </w:pPr>
      <w:r>
        <w:t>imię, nazwisko</w:t>
      </w:r>
      <w:r w:rsidR="009321D2">
        <w:t>, data</w:t>
      </w:r>
      <w:r>
        <w:t xml:space="preserve"> i podpis </w:t>
      </w:r>
      <w:r w:rsidR="00711000">
        <w:br/>
      </w:r>
      <w:r>
        <w:t xml:space="preserve">osoby </w:t>
      </w:r>
      <w:r w:rsidR="00711000">
        <w:t>akceptującej ocenę</w:t>
      </w:r>
      <w:r>
        <w:t xml:space="preserve"> wniosk</w:t>
      </w:r>
      <w:r w:rsidR="00711000">
        <w:t>u</w:t>
      </w:r>
    </w:p>
    <w:p w14:paraId="69C20FEE" w14:textId="77777777" w:rsidR="00DD6511" w:rsidRDefault="00DD6511" w:rsidP="00DD6511">
      <w:pPr>
        <w:spacing w:before="1080"/>
      </w:pPr>
    </w:p>
    <w:p w14:paraId="54EA0FCD" w14:textId="495A4FFD" w:rsidR="00DD6511" w:rsidRDefault="00DD6511" w:rsidP="00DD6511">
      <w:pPr>
        <w:pStyle w:val="przypis"/>
        <w:ind w:left="0"/>
        <w:jc w:val="center"/>
      </w:pPr>
      <w:r>
        <w:t>imię, nazwisko</w:t>
      </w:r>
      <w:r w:rsidR="009321D2">
        <w:t>, data</w:t>
      </w:r>
      <w:r>
        <w:t xml:space="preserve"> i podpis </w:t>
      </w:r>
      <w:r w:rsidR="00711000">
        <w:br/>
      </w:r>
      <w:r>
        <w:t>osoby</w:t>
      </w:r>
      <w:r w:rsidR="00711000">
        <w:t xml:space="preserve"> akceptującej</w:t>
      </w:r>
      <w:r>
        <w:t xml:space="preserve"> </w:t>
      </w:r>
      <w:r w:rsidR="00711000">
        <w:t>ocenę</w:t>
      </w:r>
      <w:r>
        <w:t xml:space="preserve"> wniosk</w:t>
      </w:r>
      <w:r w:rsidR="00711000">
        <w:t>u</w:t>
      </w:r>
    </w:p>
    <w:p w14:paraId="4802A6CC" w14:textId="77777777" w:rsidR="00711000" w:rsidRDefault="00711000" w:rsidP="001431AE">
      <w:pPr>
        <w:sectPr w:rsidR="00711000" w:rsidSect="00711000">
          <w:endnotePr>
            <w:numFmt w:val="decimal"/>
          </w:endnotePr>
          <w:type w:val="continuous"/>
          <w:pgSz w:w="11906" w:h="16838"/>
          <w:pgMar w:top="1418" w:right="1701" w:bottom="1418" w:left="1701" w:header="709" w:footer="709" w:gutter="0"/>
          <w:cols w:num="2" w:space="851"/>
          <w:titlePg/>
          <w:docGrid w:linePitch="360"/>
        </w:sectPr>
      </w:pPr>
    </w:p>
    <w:p w14:paraId="30653046" w14:textId="151CE1D9" w:rsidR="007643D1" w:rsidRPr="00267ED8" w:rsidRDefault="007643D1" w:rsidP="001431AE"/>
    <w:sectPr w:rsidR="007643D1" w:rsidRPr="00267ED8" w:rsidSect="004F17A1">
      <w:endnotePr>
        <w:numFmt w:val="decimal"/>
      </w:endnotePr>
      <w:type w:val="continuous"/>
      <w:pgSz w:w="11906" w:h="16838"/>
      <w:pgMar w:top="1418" w:right="1701" w:bottom="1418" w:left="1701" w:header="709" w:footer="709" w:gutter="0"/>
      <w:cols w:space="11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04A1" w14:textId="77777777" w:rsidR="00611D87" w:rsidRDefault="00611D87" w:rsidP="001D3676">
      <w:pPr>
        <w:spacing w:line="240" w:lineRule="auto"/>
      </w:pPr>
      <w:r>
        <w:separator/>
      </w:r>
    </w:p>
  </w:endnote>
  <w:endnote w:type="continuationSeparator" w:id="0">
    <w:p w14:paraId="4525F98C" w14:textId="77777777" w:rsidR="00611D87" w:rsidRDefault="00611D87" w:rsidP="001D3676">
      <w:pPr>
        <w:spacing w:line="240" w:lineRule="auto"/>
      </w:pPr>
      <w:r>
        <w:continuationSeparator/>
      </w:r>
    </w:p>
  </w:endnote>
  <w:endnote w:id="1">
    <w:p w14:paraId="09B30B1F" w14:textId="574D12A5" w:rsidR="00D65794" w:rsidRDefault="00D65794">
      <w:pPr>
        <w:pStyle w:val="Tekstprzypisukocowego"/>
      </w:pPr>
      <w:r>
        <w:rPr>
          <w:rStyle w:val="Odwoanieprzypisukocowego"/>
        </w:rPr>
        <w:endnoteRef/>
      </w:r>
      <w:r>
        <w:t xml:space="preserve"> Maksymalnie 50 punktów.</w:t>
      </w:r>
    </w:p>
  </w:endnote>
  <w:endnote w:id="2">
    <w:p w14:paraId="2E2049CF" w14:textId="44F36A74" w:rsidR="00D65794" w:rsidRDefault="00D65794">
      <w:pPr>
        <w:pStyle w:val="Tekstprzypisukocowego"/>
      </w:pPr>
      <w:r>
        <w:rPr>
          <w:rStyle w:val="Odwoanieprzypisukocowego"/>
        </w:rPr>
        <w:endnoteRef/>
      </w:r>
      <w:r>
        <w:t xml:space="preserve"> A</w:t>
      </w:r>
      <w:r w:rsidRPr="001F7554">
        <w:t xml:space="preserve">trakcyjność działania, skala realizowanego przedsięwzięcia, realność realizacji zakładanych celów </w:t>
      </w:r>
      <w:r>
        <w:t>i </w:t>
      </w:r>
      <w:r w:rsidRPr="001F7554">
        <w:t xml:space="preserve">możliwe dodatkowe korzyści wynikające z realizacji </w:t>
      </w:r>
      <w:r w:rsidRPr="001F7554">
        <w:rPr>
          <w:i/>
          <w:iCs/>
        </w:rPr>
        <w:t>Zadania</w:t>
      </w:r>
      <w:r>
        <w:t>. Maksymalnie 50 punktów.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2921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alias w:val="Firma"/>
              <w:tag w:val=""/>
              <w:id w:val="1489903142"/>
              <w:placeholder>
                <w:docPart w:val="DF105DCC54384072A4BB7BA29B85AC4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2080BC51" w14:textId="77777777" w:rsidR="00050290" w:rsidRDefault="00050290" w:rsidP="001A3018">
                <w:pPr>
                  <w:pStyle w:val="Stopka"/>
                </w:pPr>
                <w:r w:rsidRPr="001A3018">
                  <w:t>Urząd Marszałkowski Województwa Mazowieckiego w Warszawie</w:t>
                </w:r>
              </w:p>
            </w:sdtContent>
          </w:sdt>
          <w:p w14:paraId="05C52D05" w14:textId="77777777" w:rsidR="00050290" w:rsidRDefault="00050290" w:rsidP="00050290">
            <w:pPr>
              <w:pStyle w:val="Stopka"/>
              <w:pBdr>
                <w:top w:val="none" w:sz="0" w:space="0" w:color="auto"/>
              </w:pBdr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8630455"/>
      <w:docPartObj>
        <w:docPartGallery w:val="Page Numbers (Bottom of Page)"/>
        <w:docPartUnique/>
      </w:docPartObj>
    </w:sdtPr>
    <w:sdtEndPr/>
    <w:sdtContent>
      <w:sdt>
        <w:sdtPr>
          <w:id w:val="-987624842"/>
          <w:docPartObj>
            <w:docPartGallery w:val="Page Numbers (Top of Page)"/>
            <w:docPartUnique/>
          </w:docPartObj>
        </w:sdtPr>
        <w:sdtEndPr/>
        <w:sdtContent>
          <w:sdt>
            <w:sdtPr>
              <w:alias w:val="Firma"/>
              <w:tag w:val=""/>
              <w:id w:val="-1429351605"/>
              <w:placeholder>
                <w:docPart w:val="DF105DCC54384072A4BB7BA29B85AC4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1DA48C7D" w14:textId="5B41BF5D" w:rsidR="00767E60" w:rsidRDefault="00767E60" w:rsidP="001A3018">
                <w:pPr>
                  <w:pStyle w:val="Stopka"/>
                </w:pPr>
                <w:r>
                  <w:t>Urząd Marszałkowski Województwa Mazowieckiego w Warszawie</w:t>
                </w:r>
              </w:p>
            </w:sdtContent>
          </w:sdt>
          <w:p w14:paraId="4CAE5B85" w14:textId="77777777" w:rsidR="00767E60" w:rsidRDefault="00767E60" w:rsidP="00050290">
            <w:pPr>
              <w:pStyle w:val="Stopka"/>
              <w:pBdr>
                <w:top w:val="none" w:sz="0" w:space="0" w:color="auto"/>
              </w:pBdr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696094"/>
      <w:docPartObj>
        <w:docPartGallery w:val="Page Numbers (Bottom of Page)"/>
        <w:docPartUnique/>
      </w:docPartObj>
    </w:sdtPr>
    <w:sdtEndPr/>
    <w:sdtContent>
      <w:sdt>
        <w:sdtPr>
          <w:id w:val="-1367513343"/>
          <w:docPartObj>
            <w:docPartGallery w:val="Page Numbers (Top of Page)"/>
            <w:docPartUnique/>
          </w:docPartObj>
        </w:sdtPr>
        <w:sdtEndPr/>
        <w:sdtContent>
          <w:sdt>
            <w:sdtPr>
              <w:alias w:val="Firma"/>
              <w:tag w:val=""/>
              <w:id w:val="-286354231"/>
              <w:placeholder>
                <w:docPart w:val="DF105DCC54384072A4BB7BA29B85AC4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28492D17" w14:textId="77827F37" w:rsidR="00767E60" w:rsidRDefault="00767E60" w:rsidP="001A3018">
                <w:pPr>
                  <w:pStyle w:val="Stopka"/>
                </w:pPr>
                <w:r>
                  <w:t>Urząd Marszałkowski Województwa Mazowieckiego w Warszawie</w:t>
                </w:r>
              </w:p>
            </w:sdtContent>
          </w:sdt>
          <w:p w14:paraId="1A538EA5" w14:textId="77777777" w:rsidR="00767E60" w:rsidRDefault="00767E60" w:rsidP="00050290">
            <w:pPr>
              <w:pStyle w:val="Stopka"/>
              <w:pBdr>
                <w:top w:val="none" w:sz="0" w:space="0" w:color="auto"/>
              </w:pBdr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1246451"/>
      <w:docPartObj>
        <w:docPartGallery w:val="Page Numbers (Bottom of Page)"/>
        <w:docPartUnique/>
      </w:docPartObj>
    </w:sdtPr>
    <w:sdtEndPr/>
    <w:sdtContent>
      <w:sdt>
        <w:sdtPr>
          <w:id w:val="1600907170"/>
          <w:docPartObj>
            <w:docPartGallery w:val="Page Numbers (Top of Page)"/>
            <w:docPartUnique/>
          </w:docPartObj>
        </w:sdtPr>
        <w:sdtEndPr/>
        <w:sdtContent>
          <w:sdt>
            <w:sdtPr>
              <w:alias w:val="Firma"/>
              <w:tag w:val=""/>
              <w:id w:val="-1763671887"/>
              <w:placeholder>
                <w:docPart w:val="DF105DCC54384072A4BB7BA29B85AC4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2F962634" w14:textId="76972108" w:rsidR="00767E60" w:rsidRDefault="00767E60" w:rsidP="001A3018">
                <w:pPr>
                  <w:pStyle w:val="Stopka"/>
                </w:pPr>
                <w:r>
                  <w:t>Urząd Marszałkowski Województwa Mazowieckiego w Warszawie</w:t>
                </w:r>
              </w:p>
            </w:sdtContent>
          </w:sdt>
          <w:p w14:paraId="2E44702F" w14:textId="77777777" w:rsidR="00767E60" w:rsidRDefault="00767E60" w:rsidP="00050290">
            <w:pPr>
              <w:pStyle w:val="Stopka"/>
              <w:pBdr>
                <w:top w:val="none" w:sz="0" w:space="0" w:color="auto"/>
              </w:pBdr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76FF" w14:textId="77B854D5" w:rsidR="00E976E9" w:rsidRDefault="005A5DBD" w:rsidP="00E976E9">
    <w:pPr>
      <w:pStyle w:val="Stopka"/>
    </w:pPr>
    <w:sdt>
      <w:sdtPr>
        <w:alias w:val="Firma"/>
        <w:tag w:val=""/>
        <w:id w:val="-1467507482"/>
        <w:placeholder>
          <w:docPart w:val="15353B8DC185429F9DC9C9E2BA03D00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E976E9">
          <w:t>Urząd Marszałkowski Województwa Mazowieckiego w Warszawie</w:t>
        </w:r>
      </w:sdtContent>
    </w:sdt>
  </w:p>
  <w:sdt>
    <w:sdtPr>
      <w:id w:val="1431616703"/>
      <w:docPartObj>
        <w:docPartGallery w:val="Page Numbers (Bottom of Page)"/>
        <w:docPartUnique/>
      </w:docPartObj>
    </w:sdtPr>
    <w:sdtEndPr/>
    <w:sdtContent>
      <w:sdt>
        <w:sdtPr>
          <w:id w:val="-695771159"/>
          <w:docPartObj>
            <w:docPartGallery w:val="Page Numbers (Top of Page)"/>
            <w:docPartUnique/>
          </w:docPartObj>
        </w:sdtPr>
        <w:sdtEndPr/>
        <w:sdtContent>
          <w:p w14:paraId="682A3290" w14:textId="277B9331" w:rsidR="00E976E9" w:rsidRDefault="00E976E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444766" w14:textId="77777777" w:rsidR="00E976E9" w:rsidRDefault="00E97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F91EA" w14:textId="77777777" w:rsidR="00611D87" w:rsidRDefault="00611D87" w:rsidP="001D3676">
      <w:pPr>
        <w:spacing w:line="240" w:lineRule="auto"/>
      </w:pPr>
      <w:r>
        <w:separator/>
      </w:r>
    </w:p>
  </w:footnote>
  <w:footnote w:type="continuationSeparator" w:id="0">
    <w:p w14:paraId="7E2A9A0D" w14:textId="77777777" w:rsidR="00611D87" w:rsidRDefault="00611D87" w:rsidP="001D36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4585" w14:textId="64BFB4AC" w:rsidR="00932BCB" w:rsidRDefault="00932B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9831D0D" wp14:editId="18B767F0">
          <wp:simplePos x="0" y="0"/>
          <wp:positionH relativeFrom="column">
            <wp:posOffset>596265</wp:posOffset>
          </wp:positionH>
          <wp:positionV relativeFrom="paragraph">
            <wp:posOffset>-154940</wp:posOffset>
          </wp:positionV>
          <wp:extent cx="4352290" cy="352425"/>
          <wp:effectExtent l="0" t="0" r="0" b="9525"/>
          <wp:wrapSquare wrapText="bothSides"/>
          <wp:docPr id="1" name="Obraz 1">
            <a:extLst xmlns:a="http://schemas.openxmlformats.org/drawingml/2006/main">
              <a:ext uri="{FF2B5EF4-FFF2-40B4-BE49-F238E27FC236}">
                <a16:creationId xmlns:a16="http://schemas.microsoft.com/office/drawing/2014/main" id="{8D296358-BA1E-4C04-A9D1-B026C914498B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FF2B5EF4-FFF2-40B4-BE49-F238E27FC236}">
                        <a16:creationId xmlns:a16="http://schemas.microsoft.com/office/drawing/2014/main" id="{8D296358-BA1E-4C04-A9D1-B026C914498B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03" r="-17" b="27553"/>
                  <a:stretch/>
                </pic:blipFill>
                <pic:spPr bwMode="auto">
                  <a:xfrm>
                    <a:off x="0" y="0"/>
                    <a:ext cx="4352290" cy="352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C3D5" w14:textId="77777777" w:rsidR="00767E60" w:rsidRDefault="00767E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01B8AF1" wp14:editId="2BAE0263">
          <wp:simplePos x="0" y="0"/>
          <wp:positionH relativeFrom="column">
            <wp:posOffset>596265</wp:posOffset>
          </wp:positionH>
          <wp:positionV relativeFrom="paragraph">
            <wp:posOffset>-154940</wp:posOffset>
          </wp:positionV>
          <wp:extent cx="4352290" cy="352425"/>
          <wp:effectExtent l="0" t="0" r="0" b="9525"/>
          <wp:wrapSquare wrapText="bothSides"/>
          <wp:docPr id="2" name="Obraz 2">
            <a:extLst xmlns:a="http://schemas.openxmlformats.org/drawingml/2006/main">
              <a:ext uri="{FF2B5EF4-FFF2-40B4-BE49-F238E27FC236}">
                <a16:creationId xmlns:a16="http://schemas.microsoft.com/office/drawing/2014/main" id="{8D296358-BA1E-4C04-A9D1-B026C914498B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FF2B5EF4-FFF2-40B4-BE49-F238E27FC236}">
                        <a16:creationId xmlns:a16="http://schemas.microsoft.com/office/drawing/2014/main" id="{8D296358-BA1E-4C04-A9D1-B026C914498B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03" r="-17" b="27553"/>
                  <a:stretch/>
                </pic:blipFill>
                <pic:spPr bwMode="auto">
                  <a:xfrm>
                    <a:off x="0" y="0"/>
                    <a:ext cx="4352290" cy="352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AA0B" w14:textId="77777777" w:rsidR="00767E60" w:rsidRDefault="00767E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A381073" wp14:editId="03DBF176">
          <wp:simplePos x="0" y="0"/>
          <wp:positionH relativeFrom="column">
            <wp:posOffset>596265</wp:posOffset>
          </wp:positionH>
          <wp:positionV relativeFrom="paragraph">
            <wp:posOffset>-154940</wp:posOffset>
          </wp:positionV>
          <wp:extent cx="4352290" cy="352425"/>
          <wp:effectExtent l="0" t="0" r="0" b="9525"/>
          <wp:wrapSquare wrapText="bothSides"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id="{8D296358-BA1E-4C04-A9D1-B026C914498B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FF2B5EF4-FFF2-40B4-BE49-F238E27FC236}">
                        <a16:creationId xmlns:a16="http://schemas.microsoft.com/office/drawing/2014/main" id="{8D296358-BA1E-4C04-A9D1-B026C914498B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03" r="-17" b="27553"/>
                  <a:stretch/>
                </pic:blipFill>
                <pic:spPr bwMode="auto">
                  <a:xfrm>
                    <a:off x="0" y="0"/>
                    <a:ext cx="4352290" cy="352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A06A" w14:textId="77777777" w:rsidR="00767E60" w:rsidRDefault="00767E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BE29BD2" wp14:editId="4F809D4E">
          <wp:simplePos x="0" y="0"/>
          <wp:positionH relativeFrom="column">
            <wp:posOffset>596265</wp:posOffset>
          </wp:positionH>
          <wp:positionV relativeFrom="paragraph">
            <wp:posOffset>-154940</wp:posOffset>
          </wp:positionV>
          <wp:extent cx="4352290" cy="352425"/>
          <wp:effectExtent l="0" t="0" r="0" b="9525"/>
          <wp:wrapSquare wrapText="bothSides"/>
          <wp:docPr id="4" name="Obraz 4">
            <a:extLst xmlns:a="http://schemas.openxmlformats.org/drawingml/2006/main">
              <a:ext uri="{FF2B5EF4-FFF2-40B4-BE49-F238E27FC236}">
                <a16:creationId xmlns:a16="http://schemas.microsoft.com/office/drawing/2014/main" id="{8D296358-BA1E-4C04-A9D1-B026C914498B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FF2B5EF4-FFF2-40B4-BE49-F238E27FC236}">
                        <a16:creationId xmlns:a16="http://schemas.microsoft.com/office/drawing/2014/main" id="{8D296358-BA1E-4C04-A9D1-B026C914498B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03" r="-17" b="27553"/>
                  <a:stretch/>
                </pic:blipFill>
                <pic:spPr bwMode="auto">
                  <a:xfrm>
                    <a:off x="0" y="0"/>
                    <a:ext cx="4352290" cy="352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08D8DA"/>
    <w:lvl w:ilvl="0">
      <w:start w:val="1"/>
      <w:numFmt w:val="bullet"/>
      <w:pStyle w:val="Listanumerowana4"/>
      <w:lvlText w:val="­"/>
      <w:lvlJc w:val="left"/>
      <w:pPr>
        <w:ind w:left="1284" w:hanging="360"/>
      </w:pPr>
      <w:rPr>
        <w:rFonts w:ascii="Calibri" w:hAnsi="Calibri" w:hint="default"/>
        <w:color w:val="auto"/>
      </w:rPr>
    </w:lvl>
  </w:abstractNum>
  <w:abstractNum w:abstractNumId="2" w15:restartNumberingAfterBreak="0">
    <w:nsid w:val="FFFFFF7E"/>
    <w:multiLevelType w:val="singleLevel"/>
    <w:tmpl w:val="9698BE5E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42EA92A2"/>
    <w:lvl w:ilvl="0">
      <w:start w:val="1"/>
      <w:numFmt w:val="decimal"/>
      <w:pStyle w:val="Listanumerowana2"/>
      <w:lvlText w:val="%1)"/>
      <w:lvlJc w:val="left"/>
      <w:pPr>
        <w:ind w:left="717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A2796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13120"/>
    <w:multiLevelType w:val="hybridMultilevel"/>
    <w:tmpl w:val="36B40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C57"/>
    <w:multiLevelType w:val="hybridMultilevel"/>
    <w:tmpl w:val="D18EE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92F92"/>
    <w:multiLevelType w:val="multilevel"/>
    <w:tmpl w:val="6794288E"/>
    <w:lvl w:ilvl="0">
      <w:start w:val="1"/>
      <w:numFmt w:val="decimal"/>
      <w:pStyle w:val="Nagwek2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pStyle w:val="Nagwek3"/>
      <w:lvlText w:val="%1.%2."/>
      <w:lvlJc w:val="left"/>
      <w:pPr>
        <w:ind w:left="652" w:hanging="65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52" w:hanging="65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52" w:hanging="65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52" w:hanging="65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52" w:hanging="65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2" w:hanging="65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" w:hanging="65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52" w:hanging="652"/>
      </w:pPr>
      <w:rPr>
        <w:rFonts w:hint="default"/>
      </w:rPr>
    </w:lvl>
  </w:abstractNum>
  <w:num w:numId="1" w16cid:durableId="10452074">
    <w:abstractNumId w:val="8"/>
  </w:num>
  <w:num w:numId="2" w16cid:durableId="146168219">
    <w:abstractNumId w:val="3"/>
  </w:num>
  <w:num w:numId="3" w16cid:durableId="1513497489">
    <w:abstractNumId w:val="2"/>
  </w:num>
  <w:num w:numId="4" w16cid:durableId="664239354">
    <w:abstractNumId w:val="1"/>
  </w:num>
  <w:num w:numId="5" w16cid:durableId="1664042229">
    <w:abstractNumId w:val="0"/>
  </w:num>
  <w:num w:numId="6" w16cid:durableId="1026248055">
    <w:abstractNumId w:val="9"/>
  </w:num>
  <w:num w:numId="7" w16cid:durableId="101416731">
    <w:abstractNumId w:val="7"/>
  </w:num>
  <w:num w:numId="8" w16cid:durableId="733818086">
    <w:abstractNumId w:val="6"/>
  </w:num>
  <w:num w:numId="9" w16cid:durableId="580800954">
    <w:abstractNumId w:val="5"/>
  </w:num>
  <w:num w:numId="10" w16cid:durableId="131099731">
    <w:abstractNumId w:val="4"/>
  </w:num>
  <w:num w:numId="11" w16cid:durableId="820389855">
    <w:abstractNumId w:val="10"/>
  </w:num>
  <w:num w:numId="12" w16cid:durableId="784933169">
    <w:abstractNumId w:val="8"/>
    <w:lvlOverride w:ilvl="0">
      <w:startOverride w:val="1"/>
    </w:lvlOverride>
  </w:num>
  <w:num w:numId="13" w16cid:durableId="1692687266">
    <w:abstractNumId w:val="8"/>
    <w:lvlOverride w:ilvl="0">
      <w:startOverride w:val="1"/>
    </w:lvlOverride>
  </w:num>
  <w:num w:numId="14" w16cid:durableId="985400407">
    <w:abstractNumId w:val="12"/>
  </w:num>
  <w:num w:numId="15" w16cid:durableId="406458182">
    <w:abstractNumId w:val="11"/>
  </w:num>
  <w:num w:numId="16" w16cid:durableId="11577227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AE"/>
    <w:rsid w:val="00050290"/>
    <w:rsid w:val="0006665B"/>
    <w:rsid w:val="000900CB"/>
    <w:rsid w:val="000C54F9"/>
    <w:rsid w:val="00107FF0"/>
    <w:rsid w:val="00141B31"/>
    <w:rsid w:val="001431AE"/>
    <w:rsid w:val="001A3018"/>
    <w:rsid w:val="001D3676"/>
    <w:rsid w:val="001F6F58"/>
    <w:rsid w:val="001F7554"/>
    <w:rsid w:val="0025153B"/>
    <w:rsid w:val="00267ED8"/>
    <w:rsid w:val="00276CCB"/>
    <w:rsid w:val="002A00C6"/>
    <w:rsid w:val="002A362F"/>
    <w:rsid w:val="002B2BD7"/>
    <w:rsid w:val="00310E62"/>
    <w:rsid w:val="0031261D"/>
    <w:rsid w:val="00312B1C"/>
    <w:rsid w:val="003E5D02"/>
    <w:rsid w:val="00410F5C"/>
    <w:rsid w:val="00415DFF"/>
    <w:rsid w:val="004473AB"/>
    <w:rsid w:val="00461A25"/>
    <w:rsid w:val="004631C3"/>
    <w:rsid w:val="004B5152"/>
    <w:rsid w:val="004D7365"/>
    <w:rsid w:val="004F17A1"/>
    <w:rsid w:val="004F6A48"/>
    <w:rsid w:val="00544835"/>
    <w:rsid w:val="00561AD0"/>
    <w:rsid w:val="005664D4"/>
    <w:rsid w:val="005920A1"/>
    <w:rsid w:val="005A0B05"/>
    <w:rsid w:val="005A5DBD"/>
    <w:rsid w:val="005F5B3A"/>
    <w:rsid w:val="006075A1"/>
    <w:rsid w:val="00611D87"/>
    <w:rsid w:val="00614AD7"/>
    <w:rsid w:val="006379A0"/>
    <w:rsid w:val="006C504A"/>
    <w:rsid w:val="00711000"/>
    <w:rsid w:val="007643D1"/>
    <w:rsid w:val="00765837"/>
    <w:rsid w:val="00765E59"/>
    <w:rsid w:val="00767E60"/>
    <w:rsid w:val="007D6FB2"/>
    <w:rsid w:val="007F1F48"/>
    <w:rsid w:val="00840B75"/>
    <w:rsid w:val="00851910"/>
    <w:rsid w:val="0088411C"/>
    <w:rsid w:val="008B4D33"/>
    <w:rsid w:val="008D3886"/>
    <w:rsid w:val="008F0221"/>
    <w:rsid w:val="008F71E5"/>
    <w:rsid w:val="0093174C"/>
    <w:rsid w:val="009321D2"/>
    <w:rsid w:val="00932BCB"/>
    <w:rsid w:val="00945D8C"/>
    <w:rsid w:val="0098151A"/>
    <w:rsid w:val="00992E98"/>
    <w:rsid w:val="009A07F3"/>
    <w:rsid w:val="009A4CA0"/>
    <w:rsid w:val="009C5C4A"/>
    <w:rsid w:val="009D77C7"/>
    <w:rsid w:val="00A02CB9"/>
    <w:rsid w:val="00A34379"/>
    <w:rsid w:val="00AA5F99"/>
    <w:rsid w:val="00AF41A7"/>
    <w:rsid w:val="00B86AF8"/>
    <w:rsid w:val="00B92CAB"/>
    <w:rsid w:val="00BC3F34"/>
    <w:rsid w:val="00BF578E"/>
    <w:rsid w:val="00C013C1"/>
    <w:rsid w:val="00C95769"/>
    <w:rsid w:val="00CA7893"/>
    <w:rsid w:val="00CB1EAE"/>
    <w:rsid w:val="00CD61D9"/>
    <w:rsid w:val="00CE127B"/>
    <w:rsid w:val="00D12489"/>
    <w:rsid w:val="00D15722"/>
    <w:rsid w:val="00D575A7"/>
    <w:rsid w:val="00D6454E"/>
    <w:rsid w:val="00D65794"/>
    <w:rsid w:val="00D75C92"/>
    <w:rsid w:val="00DD6511"/>
    <w:rsid w:val="00E4150C"/>
    <w:rsid w:val="00E63F95"/>
    <w:rsid w:val="00E976E9"/>
    <w:rsid w:val="00EA52D6"/>
    <w:rsid w:val="00EB386C"/>
    <w:rsid w:val="00F05558"/>
    <w:rsid w:val="00F06914"/>
    <w:rsid w:val="00F66393"/>
    <w:rsid w:val="00F75830"/>
    <w:rsid w:val="00F85B77"/>
    <w:rsid w:val="00F974BB"/>
    <w:rsid w:val="00FC1657"/>
    <w:rsid w:val="00FF4153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2511B"/>
  <w15:chartTrackingRefBased/>
  <w15:docId w15:val="{CB6DB4A8-BB87-4F07-8C21-0ED8A997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DBD"/>
    <w:pPr>
      <w:spacing w:before="120" w:after="0" w:line="288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4150C"/>
    <w:pPr>
      <w:keepNext/>
      <w:keepLines/>
      <w:spacing w:before="0" w:after="36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150C"/>
    <w:pPr>
      <w:keepNext/>
      <w:keepLines/>
      <w:numPr>
        <w:numId w:val="16"/>
      </w:numPr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0290"/>
    <w:pPr>
      <w:keepNext/>
      <w:keepLines/>
      <w:numPr>
        <w:ilvl w:val="1"/>
        <w:numId w:val="16"/>
      </w:numPr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0290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0290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50290"/>
    <w:pPr>
      <w:keepNext/>
      <w:keepLines/>
      <w:spacing w:before="40"/>
      <w:outlineLvl w:val="5"/>
    </w:pPr>
    <w:rPr>
      <w:rFonts w:eastAsiaTheme="majorEastAsia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0290"/>
    <w:pPr>
      <w:keepNext/>
      <w:keepLines/>
      <w:spacing w:before="40"/>
      <w:outlineLvl w:val="6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A3018"/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018"/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4150C"/>
    <w:rPr>
      <w:rFonts w:eastAsiaTheme="majorEastAsia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150C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50290"/>
    <w:rPr>
      <w:rFonts w:eastAsiaTheme="majorEastAsia" w:cstheme="majorBidi"/>
      <w:b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50290"/>
    <w:rPr>
      <w:rFonts w:eastAsiaTheme="majorEastAsia" w:cstheme="majorBidi"/>
      <w:b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050290"/>
    <w:rPr>
      <w:rFonts w:eastAsiaTheme="majorEastAsia" w:cstheme="majorBidi"/>
      <w:b/>
    </w:rPr>
  </w:style>
  <w:style w:type="character" w:customStyle="1" w:styleId="Nagwek6Znak">
    <w:name w:val="Nagłówek 6 Znak"/>
    <w:basedOn w:val="Domylnaczcionkaakapitu"/>
    <w:link w:val="Nagwek6"/>
    <w:uiPriority w:val="9"/>
    <w:rsid w:val="00050290"/>
    <w:rPr>
      <w:rFonts w:eastAsiaTheme="majorEastAsia" w:cstheme="majorBidi"/>
      <w:b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6AF8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050290"/>
    <w:pPr>
      <w:numPr>
        <w:numId w:val="6"/>
      </w:numPr>
      <w:tabs>
        <w:tab w:val="clear" w:pos="360"/>
      </w:tabs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050290"/>
    <w:pPr>
      <w:numPr>
        <w:numId w:val="1"/>
      </w:numPr>
      <w:tabs>
        <w:tab w:val="clear" w:pos="360"/>
      </w:tabs>
      <w:contextualSpacing/>
    </w:pPr>
  </w:style>
  <w:style w:type="paragraph" w:styleId="Listanumerowana2">
    <w:name w:val="List Number 2"/>
    <w:basedOn w:val="Normalny"/>
    <w:uiPriority w:val="99"/>
    <w:unhideWhenUsed/>
    <w:rsid w:val="00050290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050290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050290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unhideWhenUsed/>
    <w:rsid w:val="00050290"/>
    <w:pPr>
      <w:numPr>
        <w:numId w:val="5"/>
      </w:numPr>
      <w:tabs>
        <w:tab w:val="clear" w:pos="1492"/>
      </w:tabs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050290"/>
    <w:pPr>
      <w:numPr>
        <w:numId w:val="7"/>
      </w:numPr>
      <w:tabs>
        <w:tab w:val="clear" w:pos="643"/>
      </w:tabs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050290"/>
    <w:pPr>
      <w:numPr>
        <w:numId w:val="8"/>
      </w:numPr>
      <w:tabs>
        <w:tab w:val="clear" w:pos="926"/>
      </w:tabs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050290"/>
    <w:pPr>
      <w:numPr>
        <w:numId w:val="9"/>
      </w:numPr>
      <w:tabs>
        <w:tab w:val="clear" w:pos="1209"/>
      </w:tabs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050290"/>
    <w:pPr>
      <w:numPr>
        <w:numId w:val="10"/>
      </w:numPr>
      <w:tabs>
        <w:tab w:val="clear" w:pos="1492"/>
      </w:tabs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0290"/>
    <w:rPr>
      <w:rFonts w:eastAsiaTheme="majorEastAsia" w:cstheme="majorBidi"/>
      <w:b/>
      <w:iCs/>
    </w:rPr>
  </w:style>
  <w:style w:type="character" w:styleId="Tekstzastpczy">
    <w:name w:val="Placeholder Text"/>
    <w:basedOn w:val="Domylnaczcionkaakapitu"/>
    <w:uiPriority w:val="99"/>
    <w:semiHidden/>
    <w:rsid w:val="00050290"/>
    <w:rPr>
      <w:color w:val="808080"/>
    </w:rPr>
  </w:style>
  <w:style w:type="paragraph" w:styleId="Legenda">
    <w:name w:val="caption"/>
    <w:basedOn w:val="Normalny"/>
    <w:next w:val="Normalny"/>
    <w:uiPriority w:val="35"/>
    <w:qFormat/>
    <w:rsid w:val="001A3018"/>
    <w:pPr>
      <w:spacing w:before="0" w:after="120"/>
    </w:pPr>
    <w:rPr>
      <w:i/>
      <w:iCs/>
      <w:color w:val="505046" w:themeColor="text2"/>
      <w:sz w:val="18"/>
      <w:szCs w:val="18"/>
    </w:rPr>
  </w:style>
  <w:style w:type="paragraph" w:customStyle="1" w:styleId="przypis">
    <w:name w:val="przypis"/>
    <w:basedOn w:val="Legenda"/>
    <w:qFormat/>
    <w:rsid w:val="0006665B"/>
    <w:pPr>
      <w:pBdr>
        <w:top w:val="single" w:sz="4" w:space="1" w:color="auto"/>
      </w:pBdr>
      <w:spacing w:after="0" w:line="240" w:lineRule="auto"/>
      <w:ind w:left="851"/>
    </w:pPr>
  </w:style>
  <w:style w:type="paragraph" w:styleId="Akapitzlist">
    <w:name w:val="List Paragraph"/>
    <w:basedOn w:val="Normalny"/>
    <w:uiPriority w:val="34"/>
    <w:qFormat/>
    <w:rsid w:val="006C504A"/>
    <w:pPr>
      <w:ind w:left="720"/>
      <w:contextualSpacing/>
    </w:pPr>
  </w:style>
  <w:style w:type="paragraph" w:styleId="Bezodstpw">
    <w:name w:val="No Spacing"/>
    <w:uiPriority w:val="1"/>
    <w:qFormat/>
    <w:rsid w:val="001431A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554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5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75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794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7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794"/>
    <w:rPr>
      <w:vertAlign w:val="superscript"/>
    </w:rPr>
  </w:style>
  <w:style w:type="paragraph" w:styleId="Poprawka">
    <w:name w:val="Revision"/>
    <w:hidden/>
    <w:uiPriority w:val="99"/>
    <w:semiHidden/>
    <w:rsid w:val="004D7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potrapeluk\Documents\Niestandardowe%20szablony%20pakietu%20Office\szab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105DCC54384072A4BB7BA29B85A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BF8463-51EC-41E4-A92B-2BBF7159C01F}"/>
      </w:docPartPr>
      <w:docPartBody>
        <w:p w:rsidR="004D4C56" w:rsidRDefault="0015587B" w:rsidP="0015587B">
          <w:pPr>
            <w:pStyle w:val="DF105DCC54384072A4BB7BA29B85AC44"/>
          </w:pPr>
          <w:r w:rsidRPr="00E455E5">
            <w:rPr>
              <w:rStyle w:val="Tekstzastpczy"/>
            </w:rPr>
            <w:t>[Tytuł]</w:t>
          </w:r>
        </w:p>
      </w:docPartBody>
    </w:docPart>
    <w:docPart>
      <w:docPartPr>
        <w:name w:val="636C0E9897FD4C95BA150D876123B2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8EA296-22E4-4163-A084-F5A51A24EC87}"/>
      </w:docPartPr>
      <w:docPartBody>
        <w:p w:rsidR="004D4C56" w:rsidRDefault="0015587B">
          <w:r w:rsidRPr="008335BB">
            <w:rPr>
              <w:rStyle w:val="Tekstzastpczy"/>
            </w:rPr>
            <w:t>[Temat]</w:t>
          </w:r>
        </w:p>
      </w:docPartBody>
    </w:docPart>
    <w:docPart>
      <w:docPartPr>
        <w:name w:val="AFFD71CD81744BBCABE37337E7E2CB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C36E4-23C5-4054-B135-D94A7C2AB131}"/>
      </w:docPartPr>
      <w:docPartBody>
        <w:p w:rsidR="004D4C56" w:rsidRDefault="0015587B">
          <w:r w:rsidRPr="008335BB">
            <w:rPr>
              <w:rStyle w:val="Tekstzastpczy"/>
            </w:rPr>
            <w:t>[Tytuł]</w:t>
          </w:r>
        </w:p>
      </w:docPartBody>
    </w:docPart>
    <w:docPart>
      <w:docPartPr>
        <w:name w:val="BB30940E2C214F2088FB5AE767E56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75D351-5A4F-4E38-9179-F527A670E2ED}"/>
      </w:docPartPr>
      <w:docPartBody>
        <w:p w:rsidR="004D4C56" w:rsidRDefault="00CB0C3C" w:rsidP="00CB0C3C">
          <w:pPr>
            <w:pStyle w:val="BB30940E2C214F2088FB5AE767E568334"/>
          </w:pPr>
          <w:r w:rsidRPr="00767E60">
            <w:rPr>
              <w:rStyle w:val="Tekstzastpczy"/>
              <w:b/>
              <w:bCs/>
              <w:color w:val="44546A" w:themeColor="text2"/>
            </w:rPr>
            <w:t>Wybierz działanie</w:t>
          </w:r>
        </w:p>
      </w:docPartBody>
    </w:docPart>
    <w:docPart>
      <w:docPartPr>
        <w:name w:val="C153816BA0C545C78D62FFB38968D6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65F16-2B20-4B3A-9E3E-9AA1589AA746}"/>
      </w:docPartPr>
      <w:docPartBody>
        <w:p w:rsidR="00D32B54" w:rsidRDefault="00CB0C3C" w:rsidP="00CB0C3C">
          <w:pPr>
            <w:pStyle w:val="C153816BA0C545C78D62FFB38968D67E3"/>
          </w:pPr>
          <w:r w:rsidRPr="005920A1">
            <w:rPr>
              <w:rStyle w:val="Tekstzastpczy"/>
              <w:color w:val="44546A" w:themeColor="text2"/>
            </w:rPr>
            <w:t xml:space="preserve">Wybierz </w:t>
          </w:r>
          <w:r>
            <w:rPr>
              <w:rStyle w:val="Tekstzastpczy"/>
              <w:color w:val="44546A" w:themeColor="text2"/>
            </w:rPr>
            <w:t>z</w:t>
          </w:r>
          <w:r w:rsidRPr="005920A1">
            <w:rPr>
              <w:rStyle w:val="Tekstzastpczy"/>
              <w:color w:val="44546A" w:themeColor="text2"/>
            </w:rPr>
            <w:t>adani</w:t>
          </w:r>
          <w:r>
            <w:rPr>
              <w:rStyle w:val="Tekstzastpczy"/>
              <w:color w:val="44546A" w:themeColor="text2"/>
            </w:rPr>
            <w:t>e</w:t>
          </w:r>
        </w:p>
      </w:docPartBody>
    </w:docPart>
    <w:docPart>
      <w:docPartPr>
        <w:name w:val="1852ACBC5CB14CF2843C916FEE9DA5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85E6E6-083F-4350-8025-ED7F9E70E8F8}"/>
      </w:docPartPr>
      <w:docPartBody>
        <w:p w:rsidR="00C06027" w:rsidRDefault="00CB0C3C" w:rsidP="00CB0C3C">
          <w:pPr>
            <w:pStyle w:val="1852ACBC5CB14CF2843C916FEE9DA529"/>
          </w:pPr>
          <w:r w:rsidRPr="00767E60">
            <w:rPr>
              <w:rStyle w:val="Tekstzastpczy"/>
              <w:b/>
              <w:bCs/>
              <w:color w:val="44546A" w:themeColor="text2"/>
            </w:rPr>
            <w:t>Wybierz działanie</w:t>
          </w:r>
        </w:p>
      </w:docPartBody>
    </w:docPart>
    <w:docPart>
      <w:docPartPr>
        <w:name w:val="673734AC1411480A92F0DAA37E8CB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72FE7-0689-4064-AE6C-1B20F0926C5F}"/>
      </w:docPartPr>
      <w:docPartBody>
        <w:p w:rsidR="00C06027" w:rsidRDefault="00CB0C3C" w:rsidP="00CB0C3C">
          <w:pPr>
            <w:pStyle w:val="673734AC1411480A92F0DAA37E8CB7D6"/>
          </w:pPr>
          <w:r w:rsidRPr="00767E60">
            <w:rPr>
              <w:rStyle w:val="Tekstzastpczy"/>
              <w:b/>
              <w:bCs/>
              <w:color w:val="44546A" w:themeColor="text2"/>
            </w:rPr>
            <w:t>Wybierz działanie</w:t>
          </w:r>
        </w:p>
      </w:docPartBody>
    </w:docPart>
    <w:docPart>
      <w:docPartPr>
        <w:name w:val="D0558F61E7B34C43A8BCF01989E87C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6639B8-0090-4D8F-9CCE-A89F6A4CC36C}"/>
      </w:docPartPr>
      <w:docPartBody>
        <w:p w:rsidR="00C06027" w:rsidRDefault="00CB0C3C" w:rsidP="00CB0C3C">
          <w:pPr>
            <w:pStyle w:val="D0558F61E7B34C43A8BCF01989E87CED"/>
          </w:pPr>
          <w:r w:rsidRPr="00767E60">
            <w:rPr>
              <w:rStyle w:val="Tekstzastpczy"/>
              <w:b/>
              <w:bCs/>
              <w:color w:val="44546A" w:themeColor="text2"/>
            </w:rPr>
            <w:t>Wybierz działanie</w:t>
          </w:r>
        </w:p>
      </w:docPartBody>
    </w:docPart>
    <w:docPart>
      <w:docPartPr>
        <w:name w:val="15353B8DC185429F9DC9C9E2BA03D0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F8BD30-EB2E-44E6-9170-D45AD3D7428D}"/>
      </w:docPartPr>
      <w:docPartBody>
        <w:p w:rsidR="00C06027" w:rsidRDefault="00CB0C3C" w:rsidP="00CB0C3C">
          <w:pPr>
            <w:pStyle w:val="15353B8DC185429F9DC9C9E2BA03D00A"/>
          </w:pPr>
          <w:r w:rsidRPr="00E455E5">
            <w:rPr>
              <w:rStyle w:val="Tekstzastpczy"/>
            </w:rPr>
            <w:t>[Tytuł]</w:t>
          </w:r>
        </w:p>
      </w:docPartBody>
    </w:docPart>
    <w:docPart>
      <w:docPartPr>
        <w:name w:val="5C7B77AFD292486DA520EB99F20446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5994BF-C23E-4FAE-8F50-71183937FF1B}"/>
      </w:docPartPr>
      <w:docPartBody>
        <w:p w:rsidR="00000000" w:rsidRDefault="005B6238" w:rsidP="005B6238">
          <w:pPr>
            <w:pStyle w:val="5C7B77AFD292486DA520EB99F2044624"/>
          </w:pPr>
          <w:r w:rsidRPr="003E17C8">
            <w:rPr>
              <w:rStyle w:val="Tekstzastpczy"/>
              <w:color w:val="44546A" w:themeColor="text2"/>
              <w:highlight w:val="yellow"/>
            </w:rPr>
            <w:t>Napisz tytuł projektu.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C217A"/>
    <w:multiLevelType w:val="multilevel"/>
    <w:tmpl w:val="F922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7034684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7B"/>
    <w:rsid w:val="0015587B"/>
    <w:rsid w:val="00356D0F"/>
    <w:rsid w:val="004118C7"/>
    <w:rsid w:val="004D4C56"/>
    <w:rsid w:val="005B6238"/>
    <w:rsid w:val="008B3DDA"/>
    <w:rsid w:val="00937F03"/>
    <w:rsid w:val="00A129BE"/>
    <w:rsid w:val="00BC5B9B"/>
    <w:rsid w:val="00C06027"/>
    <w:rsid w:val="00CB0C3C"/>
    <w:rsid w:val="00D32B54"/>
    <w:rsid w:val="00F1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B6238"/>
    <w:rPr>
      <w:color w:val="808080"/>
    </w:rPr>
  </w:style>
  <w:style w:type="paragraph" w:customStyle="1" w:styleId="DF105DCC54384072A4BB7BA29B85AC44">
    <w:name w:val="DF105DCC54384072A4BB7BA29B85AC44"/>
    <w:rsid w:val="0015587B"/>
  </w:style>
  <w:style w:type="paragraph" w:customStyle="1" w:styleId="C153816BA0C545C78D62FFB38968D67E3">
    <w:name w:val="C153816BA0C545C78D62FFB38968D67E3"/>
    <w:rsid w:val="00CB0C3C"/>
    <w:pPr>
      <w:spacing w:before="120" w:after="0" w:line="288" w:lineRule="auto"/>
    </w:pPr>
    <w:rPr>
      <w:rFonts w:eastAsiaTheme="minorHAnsi"/>
      <w:lang w:eastAsia="en-US"/>
    </w:rPr>
  </w:style>
  <w:style w:type="paragraph" w:customStyle="1" w:styleId="BB30940E2C214F2088FB5AE767E568334">
    <w:name w:val="BB30940E2C214F2088FB5AE767E568334"/>
    <w:rsid w:val="00CB0C3C"/>
    <w:pPr>
      <w:tabs>
        <w:tab w:val="num" w:pos="720"/>
      </w:tabs>
      <w:spacing w:before="120" w:after="0" w:line="288" w:lineRule="auto"/>
      <w:ind w:left="360" w:hanging="360"/>
      <w:contextualSpacing/>
    </w:pPr>
    <w:rPr>
      <w:rFonts w:eastAsiaTheme="minorHAnsi"/>
      <w:lang w:eastAsia="en-US"/>
    </w:rPr>
  </w:style>
  <w:style w:type="paragraph" w:customStyle="1" w:styleId="1852ACBC5CB14CF2843C916FEE9DA529">
    <w:name w:val="1852ACBC5CB14CF2843C916FEE9DA529"/>
    <w:rsid w:val="00CB0C3C"/>
  </w:style>
  <w:style w:type="paragraph" w:customStyle="1" w:styleId="673734AC1411480A92F0DAA37E8CB7D6">
    <w:name w:val="673734AC1411480A92F0DAA37E8CB7D6"/>
    <w:rsid w:val="00CB0C3C"/>
  </w:style>
  <w:style w:type="paragraph" w:customStyle="1" w:styleId="D0558F61E7B34C43A8BCF01989E87CED">
    <w:name w:val="D0558F61E7B34C43A8BCF01989E87CED"/>
    <w:rsid w:val="00CB0C3C"/>
  </w:style>
  <w:style w:type="paragraph" w:customStyle="1" w:styleId="15353B8DC185429F9DC9C9E2BA03D00A">
    <w:name w:val="15353B8DC185429F9DC9C9E2BA03D00A"/>
    <w:rsid w:val="00CB0C3C"/>
  </w:style>
  <w:style w:type="paragraph" w:customStyle="1" w:styleId="5C7B77AFD292486DA520EB99F2044624">
    <w:name w:val="5C7B77AFD292486DA520EB99F2044624"/>
    <w:rsid w:val="005B6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1" ma:contentTypeDescription="Utwórz nowy dokument." ma:contentTypeScope="" ma:versionID="131f4f9f3908e7295613a38fadb2167c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63191ab58c997395211d86a84d0b36f3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095E7-854C-4912-81DB-4BEB3964BA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D4002E-2FA1-4A11-AD49-AE353F687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szablon.dotm</Template>
  <TotalTime>382</TotalTime>
  <Pages>3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udzielania i przekazywania pomocy finansowej z budżetu Województwa Mazowieckiego w ramach Samorządowego Instrumentu Wsparcia Inicjatyw Młodzieżowych Rad Gmin/Powiatów i Dzielnic m.st. Warszawy pn. „Mazowsze dla Młodzieży”</vt:lpstr>
    </vt:vector>
  </TitlesOfParts>
  <Company>Urząd Marszałkowski Województwa Mazowieckiego w Warszawie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udzielania i przekazywania pomocy finansowej z budżetu Województwa Mazowieckiego w ramach Samorządowego Instrumentu Wsparcia Inicjatyw Młodzieżowych Rad Gmin/Powiatów i Dzielnic m.st. Warszawy pn. „Mazowsze dla Młodzieży”</dc:title>
  <dc:subject>Karta oceny wniosku o przyznanie pomocy finansowej z budżetu Województwa Mazowieckiego w ramach Instrumentu „Mazowsze dla Młodzieży”</dc:subject>
  <dc:creator>Potrapeluk Daniel</dc:creator>
  <cp:keywords/>
  <dc:description/>
  <cp:lastModifiedBy>Potrapeluk Daniel</cp:lastModifiedBy>
  <cp:revision>14</cp:revision>
  <dcterms:created xsi:type="dcterms:W3CDTF">2023-02-23T11:22:00Z</dcterms:created>
  <dcterms:modified xsi:type="dcterms:W3CDTF">2023-02-28T07:28:00Z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